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D" w:rsidRDefault="00FB29FD" w:rsidP="00CC1E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ŠKOLA“DOBRIŠA CESARIĆ“ </w:t>
      </w:r>
    </w:p>
    <w:p w:rsidR="00FB29FD" w:rsidRPr="004C7222" w:rsidRDefault="00FB29FD" w:rsidP="00CC1E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 O Ž E G A </w:t>
      </w:r>
    </w:p>
    <w:p w:rsidR="00FB29FD" w:rsidRPr="004C7222" w:rsidRDefault="00FB29FD" w:rsidP="00CC1EA2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KLASA: 112-01/</w:t>
      </w:r>
      <w:r>
        <w:rPr>
          <w:sz w:val="20"/>
          <w:szCs w:val="20"/>
        </w:rPr>
        <w:t>21</w:t>
      </w:r>
      <w:r w:rsidRPr="004C7222">
        <w:rPr>
          <w:sz w:val="20"/>
          <w:szCs w:val="20"/>
        </w:rPr>
        <w:t>-01/0</w:t>
      </w:r>
      <w:r>
        <w:rPr>
          <w:sz w:val="20"/>
          <w:szCs w:val="20"/>
        </w:rPr>
        <w:t>1</w:t>
      </w:r>
    </w:p>
    <w:p w:rsidR="00FB29FD" w:rsidRPr="004C7222" w:rsidRDefault="00FB29FD" w:rsidP="00CC1EA2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2177-11-01-21-06</w:t>
      </w:r>
    </w:p>
    <w:p w:rsidR="00FB29FD" w:rsidRDefault="00FB29FD" w:rsidP="00CC1E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Požega, 12. veljače 2021.  </w:t>
      </w:r>
      <w:r w:rsidRPr="004C7222">
        <w:rPr>
          <w:sz w:val="20"/>
          <w:szCs w:val="20"/>
        </w:rPr>
        <w:t xml:space="preserve">   </w:t>
      </w:r>
    </w:p>
    <w:p w:rsidR="00FB29FD" w:rsidRDefault="00FB29FD" w:rsidP="00CC1EA2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</w:t>
      </w:r>
    </w:p>
    <w:p w:rsidR="00FB29FD" w:rsidRDefault="00FB29FD" w:rsidP="009866EA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>
        <w:rPr>
          <w:sz w:val="20"/>
          <w:szCs w:val="20"/>
        </w:rPr>
        <w:t>12.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  u Osnovnoj školi „Dobriša Cesarić“ Požega</w:t>
      </w:r>
      <w:r w:rsidRPr="004C7222">
        <w:rPr>
          <w:sz w:val="20"/>
          <w:szCs w:val="20"/>
        </w:rPr>
        <w:t>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112-01/</w:t>
      </w:r>
      <w:r>
        <w:rPr>
          <w:sz w:val="20"/>
          <w:szCs w:val="20"/>
        </w:rPr>
        <w:t>21-01/01, URBROJ: 2177-11-01-21-02, od 01. veljače 2021. godine),  za za</w:t>
      </w:r>
      <w:r w:rsidRPr="004C7222">
        <w:rPr>
          <w:sz w:val="20"/>
          <w:szCs w:val="20"/>
        </w:rPr>
        <w:t>snivanje radnog odnosa na radnom mjestu</w:t>
      </w:r>
      <w:r>
        <w:rPr>
          <w:sz w:val="20"/>
          <w:szCs w:val="20"/>
        </w:rPr>
        <w:t xml:space="preserve">: učitelj TZK-a, na puno određeno radno vrijeme i </w:t>
      </w:r>
      <w:r w:rsidRPr="004C72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školske spremačice -  na određeno puno radno vrijeme 6 mjeseci, </w:t>
      </w:r>
      <w:r w:rsidRPr="004C7222">
        <w:rPr>
          <w:sz w:val="20"/>
          <w:szCs w:val="20"/>
        </w:rPr>
        <w:t>Povjerenstvo za</w:t>
      </w:r>
      <w:r>
        <w:rPr>
          <w:sz w:val="20"/>
          <w:szCs w:val="20"/>
        </w:rPr>
        <w:t xml:space="preserve"> procjenu i vrednovanje kandidata  za zapošljavanje </w:t>
      </w:r>
      <w:r w:rsidRPr="004C7222">
        <w:rPr>
          <w:sz w:val="20"/>
          <w:szCs w:val="20"/>
        </w:rPr>
        <w:t xml:space="preserve">  objavljuje</w:t>
      </w:r>
    </w:p>
    <w:p w:rsidR="00FB29FD" w:rsidRPr="004C7222" w:rsidRDefault="00FB29FD" w:rsidP="009866EA">
      <w:pPr>
        <w:jc w:val="center"/>
        <w:rPr>
          <w:sz w:val="20"/>
          <w:szCs w:val="20"/>
        </w:rPr>
      </w:pPr>
    </w:p>
    <w:p w:rsidR="00FB29FD" w:rsidRPr="004C7222" w:rsidRDefault="00FB29FD" w:rsidP="009866EA">
      <w:pPr>
        <w:jc w:val="center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SARŽAJ I  NAČIN </w:t>
      </w:r>
      <w:r>
        <w:rPr>
          <w:b/>
          <w:sz w:val="20"/>
          <w:szCs w:val="20"/>
        </w:rPr>
        <w:t>VREDNOVANJA, P</w:t>
      </w:r>
      <w:r w:rsidRPr="004C7222">
        <w:rPr>
          <w:b/>
          <w:sz w:val="20"/>
          <w:szCs w:val="20"/>
        </w:rPr>
        <w:t>RAVN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 DRUG</w:t>
      </w:r>
      <w:r>
        <w:rPr>
          <w:b/>
          <w:sz w:val="20"/>
          <w:szCs w:val="20"/>
        </w:rPr>
        <w:t>I</w:t>
      </w:r>
      <w:r w:rsidRPr="004C7222">
        <w:rPr>
          <w:b/>
          <w:sz w:val="20"/>
          <w:szCs w:val="20"/>
        </w:rPr>
        <w:t xml:space="preserve">  IZVOR</w:t>
      </w:r>
      <w:r>
        <w:rPr>
          <w:b/>
          <w:sz w:val="20"/>
          <w:szCs w:val="20"/>
        </w:rPr>
        <w:t>I</w:t>
      </w:r>
    </w:p>
    <w:p w:rsidR="00FB29FD" w:rsidRDefault="00FB29FD" w:rsidP="009866EA">
      <w:pPr>
        <w:jc w:val="center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ZA PRIPREMANJE  KANDIDATA ZA </w:t>
      </w:r>
      <w:r>
        <w:rPr>
          <w:b/>
          <w:sz w:val="20"/>
          <w:szCs w:val="20"/>
        </w:rPr>
        <w:t>VREDNOVANJE</w:t>
      </w:r>
    </w:p>
    <w:p w:rsidR="00FB29FD" w:rsidRDefault="00FB29FD" w:rsidP="00CC1EA2">
      <w:pPr>
        <w:jc w:val="both"/>
        <w:rPr>
          <w:b/>
          <w:sz w:val="20"/>
          <w:szCs w:val="20"/>
        </w:rPr>
      </w:pPr>
    </w:p>
    <w:p w:rsidR="00FB29FD" w:rsidRPr="004C7222" w:rsidRDefault="00FB29FD" w:rsidP="00CC1EA2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FB29FD" w:rsidRPr="004C7222" w:rsidRDefault="00FB29FD" w:rsidP="009866EA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</w:t>
      </w:r>
      <w:r w:rsidRPr="00512007">
        <w:rPr>
          <w:sz w:val="20"/>
          <w:szCs w:val="20"/>
        </w:rPr>
        <w:t xml:space="preserve"> </w:t>
      </w:r>
      <w:r w:rsidRPr="004C7222">
        <w:rPr>
          <w:sz w:val="20"/>
          <w:szCs w:val="20"/>
        </w:rPr>
        <w:t>Pravilnika o  postupku zapošljavanja</w:t>
      </w:r>
      <w:r>
        <w:rPr>
          <w:sz w:val="20"/>
          <w:szCs w:val="20"/>
        </w:rPr>
        <w:t xml:space="preserve"> te procjeni i vrednovanju kandidata za zapošljavanje</w:t>
      </w:r>
      <w:r w:rsidRPr="004C7222">
        <w:rPr>
          <w:sz w:val="20"/>
          <w:szCs w:val="20"/>
        </w:rPr>
        <w:t xml:space="preserve">  u Osnovn</w:t>
      </w:r>
      <w:r>
        <w:rPr>
          <w:sz w:val="20"/>
          <w:szCs w:val="20"/>
        </w:rPr>
        <w:t>oj školi „Dobriša Cesarić“ Požega</w:t>
      </w:r>
      <w:r w:rsidRPr="004C7222">
        <w:rPr>
          <w:sz w:val="20"/>
          <w:szCs w:val="20"/>
        </w:rPr>
        <w:t>, obavit će se pro</w:t>
      </w:r>
      <w:r>
        <w:rPr>
          <w:sz w:val="20"/>
          <w:szCs w:val="20"/>
        </w:rPr>
        <w:t xml:space="preserve">cjena odnosno testiranje i vrednovanje </w:t>
      </w:r>
      <w:r w:rsidRPr="004C7222">
        <w:rPr>
          <w:sz w:val="20"/>
          <w:szCs w:val="20"/>
        </w:rPr>
        <w:t xml:space="preserve"> kandidata. </w:t>
      </w:r>
    </w:p>
    <w:p w:rsidR="00FB29FD" w:rsidRDefault="00FB29FD" w:rsidP="009866EA">
      <w:pPr>
        <w:jc w:val="both"/>
        <w:rPr>
          <w:sz w:val="20"/>
          <w:szCs w:val="20"/>
        </w:rPr>
      </w:pPr>
      <w:r w:rsidRPr="005E202E">
        <w:rPr>
          <w:sz w:val="20"/>
          <w:szCs w:val="20"/>
        </w:rPr>
        <w:t>Procjena  se  sastoji  od  pisane provjere kandidata  (testiranja)</w:t>
      </w:r>
      <w:r>
        <w:rPr>
          <w:sz w:val="20"/>
          <w:szCs w:val="20"/>
        </w:rPr>
        <w:t>.</w:t>
      </w:r>
    </w:p>
    <w:p w:rsidR="00FB29FD" w:rsidRPr="004C7222" w:rsidRDefault="00FB29FD" w:rsidP="009866EA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 su obvezni pristupiti pro</w:t>
      </w:r>
      <w:r>
        <w:rPr>
          <w:sz w:val="20"/>
          <w:szCs w:val="20"/>
        </w:rPr>
        <w:t>cjeni odnosno testiranju</w:t>
      </w:r>
      <w:r w:rsidRPr="004C7222">
        <w:rPr>
          <w:sz w:val="20"/>
          <w:szCs w:val="20"/>
        </w:rPr>
        <w:t xml:space="preserve">. </w:t>
      </w:r>
    </w:p>
    <w:p w:rsidR="00FB29FD" w:rsidRPr="004C7222" w:rsidRDefault="00FB29FD" w:rsidP="009866EA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FB29FD" w:rsidRPr="00FF04D2" w:rsidRDefault="00FB29FD" w:rsidP="009866EA">
      <w:pPr>
        <w:jc w:val="both"/>
        <w:rPr>
          <w:b/>
          <w:sz w:val="20"/>
          <w:szCs w:val="20"/>
        </w:rPr>
      </w:pPr>
      <w:r w:rsidRPr="004C7222">
        <w:rPr>
          <w:sz w:val="20"/>
          <w:szCs w:val="20"/>
        </w:rPr>
        <w:t xml:space="preserve">Kandidati/kinje su dužni ponijeti sa sobom osobnu iskaznicu ili drugu identifikacijsku javnu ispravu na temelju </w:t>
      </w:r>
      <w:r w:rsidRPr="00FF04D2">
        <w:rPr>
          <w:b/>
          <w:sz w:val="20"/>
          <w:szCs w:val="20"/>
        </w:rPr>
        <w:t>koje se utvrđuje prije testiranja identitet kandidata/kinje.</w:t>
      </w:r>
    </w:p>
    <w:p w:rsidR="00FB29FD" w:rsidRPr="004C7222" w:rsidRDefault="00FB29FD" w:rsidP="009866EA">
      <w:pPr>
        <w:jc w:val="both"/>
        <w:rPr>
          <w:sz w:val="20"/>
          <w:szCs w:val="20"/>
        </w:rPr>
      </w:pPr>
      <w:r>
        <w:rPr>
          <w:sz w:val="20"/>
          <w:szCs w:val="20"/>
        </w:rPr>
        <w:t>Procjeni odnosno testiranju</w:t>
      </w:r>
      <w:r w:rsidRPr="004C7222">
        <w:rPr>
          <w:sz w:val="20"/>
          <w:szCs w:val="20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FB29FD" w:rsidRPr="004C7222" w:rsidRDefault="00FB29FD" w:rsidP="009866EA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utvrđivanja identiteta kandidatima  Povjerenstvo će podijeliti testove kandidatima.</w:t>
      </w:r>
    </w:p>
    <w:p w:rsidR="00FB29FD" w:rsidRPr="004C7222" w:rsidRDefault="00FB29FD" w:rsidP="009866EA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 zaprimanju testa kandidat je dužan upisati</w:t>
      </w:r>
      <w:r>
        <w:rPr>
          <w:sz w:val="20"/>
          <w:szCs w:val="20"/>
        </w:rPr>
        <w:t xml:space="preserve"> zaporku </w:t>
      </w:r>
      <w:r w:rsidRPr="004C7222">
        <w:rPr>
          <w:sz w:val="20"/>
          <w:szCs w:val="20"/>
        </w:rPr>
        <w:t xml:space="preserve"> </w:t>
      </w:r>
      <w:r>
        <w:rPr>
          <w:sz w:val="20"/>
          <w:szCs w:val="20"/>
        </w:rPr>
        <w:t>pod kojom rješava test, a koja se prije rješavanja testa uz ime i prezime kandidata pohranjuje u zatvorenu omotnicu koju čuva predsjednik povjerenstva</w:t>
      </w:r>
      <w:r w:rsidRPr="004C7222">
        <w:rPr>
          <w:sz w:val="20"/>
          <w:szCs w:val="20"/>
        </w:rPr>
        <w:t xml:space="preserve">. </w:t>
      </w:r>
    </w:p>
    <w:p w:rsidR="00FB29FD" w:rsidRPr="004C7222" w:rsidRDefault="00FB29FD" w:rsidP="009866EA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Test se piše isključivo kemijskom olovkom. Test sadrži </w:t>
      </w:r>
      <w:r>
        <w:rPr>
          <w:sz w:val="20"/>
          <w:szCs w:val="20"/>
        </w:rPr>
        <w:t xml:space="preserve"> </w:t>
      </w:r>
      <w:r w:rsidRPr="001164EB">
        <w:rPr>
          <w:b/>
          <w:sz w:val="20"/>
          <w:szCs w:val="20"/>
        </w:rPr>
        <w:t>15 pitanja za radno mjesto pod brojem 1 natječaja</w:t>
      </w:r>
      <w:r>
        <w:rPr>
          <w:sz w:val="20"/>
          <w:szCs w:val="20"/>
        </w:rPr>
        <w:t xml:space="preserve"> (učitelj TZK-a,) odnosno </w:t>
      </w:r>
      <w:r w:rsidRPr="001164EB">
        <w:rPr>
          <w:b/>
          <w:sz w:val="20"/>
          <w:szCs w:val="20"/>
        </w:rPr>
        <w:t>10 pitanja za radno mjesto pod brojem 2. natječaja</w:t>
      </w:r>
      <w:r>
        <w:rPr>
          <w:sz w:val="20"/>
          <w:szCs w:val="20"/>
        </w:rPr>
        <w:t xml:space="preserve"> (spremačica)</w:t>
      </w:r>
      <w:r w:rsidRPr="004C7222">
        <w:rPr>
          <w:sz w:val="20"/>
          <w:szCs w:val="20"/>
        </w:rPr>
        <w:t xml:space="preserve">.  </w:t>
      </w:r>
      <w:r>
        <w:rPr>
          <w:sz w:val="20"/>
          <w:szCs w:val="20"/>
        </w:rPr>
        <w:t>Testiranje traje 40 minuta.</w:t>
      </w:r>
      <w:r w:rsidRPr="004C7222">
        <w:rPr>
          <w:sz w:val="20"/>
          <w:szCs w:val="20"/>
        </w:rPr>
        <w:t xml:space="preserve">      </w:t>
      </w:r>
    </w:p>
    <w:p w:rsidR="00FB29FD" w:rsidRPr="004C7222" w:rsidRDefault="00FB29FD" w:rsidP="00CC1EA2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Za vrijeme testiranja </w:t>
      </w:r>
      <w:r w:rsidRPr="004C7222">
        <w:rPr>
          <w:b/>
          <w:sz w:val="20"/>
          <w:szCs w:val="20"/>
        </w:rPr>
        <w:t>nije dopušteno:</w:t>
      </w:r>
    </w:p>
    <w:p w:rsidR="00FB29FD" w:rsidRPr="004C7222" w:rsidRDefault="00FB29FD" w:rsidP="00CC1EA2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FB29FD" w:rsidRPr="004C7222" w:rsidRDefault="00FB29FD" w:rsidP="00CC1EA2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FB29FD" w:rsidRPr="004C7222" w:rsidRDefault="00FB29FD" w:rsidP="00CC1EA2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FB29FD" w:rsidRPr="004C7222" w:rsidRDefault="00FB29FD" w:rsidP="00CC1EA2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kandidatima/ki</w:t>
      </w:r>
      <w:r w:rsidRPr="004C7222">
        <w:rPr>
          <w:sz w:val="20"/>
          <w:szCs w:val="20"/>
        </w:rPr>
        <w:t xml:space="preserve">njama.    </w:t>
      </w:r>
    </w:p>
    <w:p w:rsidR="00FB29FD" w:rsidRPr="004C7222" w:rsidRDefault="00FB29FD" w:rsidP="00CC1EA2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FB29FD" w:rsidRDefault="00FB29FD" w:rsidP="00CC1EA2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</w:t>
      </w:r>
      <w:r>
        <w:rPr>
          <w:sz w:val="20"/>
          <w:szCs w:val="20"/>
        </w:rPr>
        <w:t>e procjene  odnosno</w:t>
      </w:r>
      <w:r w:rsidRPr="004C7222">
        <w:rPr>
          <w:sz w:val="20"/>
          <w:szCs w:val="20"/>
        </w:rPr>
        <w:t xml:space="preserve"> testiranja Povjerenstvo utvrđuje rezultat testiranja za svakog kandidata koji je pristupio</w:t>
      </w:r>
      <w:r>
        <w:rPr>
          <w:sz w:val="20"/>
          <w:szCs w:val="20"/>
        </w:rPr>
        <w:t xml:space="preserve"> procjeni odnosno </w:t>
      </w:r>
      <w:r w:rsidRPr="004C7222">
        <w:rPr>
          <w:sz w:val="20"/>
          <w:szCs w:val="20"/>
        </w:rPr>
        <w:t xml:space="preserve"> testiranju. </w:t>
      </w:r>
      <w:r>
        <w:rPr>
          <w:sz w:val="20"/>
          <w:szCs w:val="20"/>
        </w:rPr>
        <w:t xml:space="preserve">Nakon utvrđivanja rezultata testiranja Povjerenstvo utvrđuje rang listu kandidata koju  dostavlja ravnateljici škole u skladu sa člankom 17. Pravilnika o postupku zapošljavanja te procjeni i vrednovanju kandidata za zapošljavanje. </w:t>
      </w:r>
    </w:p>
    <w:p w:rsidR="00FB29FD" w:rsidRDefault="00FB29FD" w:rsidP="00CC1EA2">
      <w:pPr>
        <w:jc w:val="both"/>
        <w:rPr>
          <w:sz w:val="20"/>
          <w:szCs w:val="20"/>
        </w:rPr>
      </w:pPr>
    </w:p>
    <w:p w:rsidR="00FB29FD" w:rsidRPr="009F72AE" w:rsidRDefault="00FB29FD" w:rsidP="00106896">
      <w:pPr>
        <w:jc w:val="both"/>
        <w:rPr>
          <w:b/>
          <w:sz w:val="20"/>
          <w:szCs w:val="20"/>
        </w:rPr>
      </w:pPr>
      <w:r w:rsidRPr="009F72AE">
        <w:rPr>
          <w:b/>
          <w:sz w:val="20"/>
          <w:szCs w:val="20"/>
        </w:rPr>
        <w:t>Pravni i drugi izvori za pripremanje kandidata pod točkom 1. natječaja ( učitelj TZK-a) za testiranje su:</w:t>
      </w:r>
    </w:p>
    <w:p w:rsidR="00FB29FD" w:rsidRPr="009F72AE" w:rsidRDefault="00FB29FD" w:rsidP="00106896">
      <w:pPr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Zakon o odgoju i obrazovanju u osnovnoj i srednjoj školi (Narodne novine, broj 87/08., 86/09, 92/10.,105/10.,90/11., 16/12. , 86/12., 94/13, 152/14. ,7/17. i 68/18.,98/19., 64/20), </w:t>
      </w:r>
    </w:p>
    <w:p w:rsidR="00FB29FD" w:rsidRPr="009F72AE" w:rsidRDefault="00FB29FD" w:rsidP="00106896">
      <w:pPr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>Pravilnik o kriterijima za izricanje pedagoških mjera (Narodne novine, broj:94/15,3/17)</w:t>
      </w:r>
    </w:p>
    <w:p w:rsidR="00FB29FD" w:rsidRPr="009F72AE" w:rsidRDefault="00FB29FD" w:rsidP="00106896">
      <w:pPr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Pravilnik o načinima, postupcima i elementima vrednovanja učenika u osnovnoj i srednjoj školi      </w:t>
      </w:r>
    </w:p>
    <w:p w:rsidR="00FB29FD" w:rsidRPr="009F72AE" w:rsidRDefault="00FB29FD" w:rsidP="00106896">
      <w:pPr>
        <w:ind w:left="600"/>
        <w:jc w:val="both"/>
        <w:rPr>
          <w:sz w:val="20"/>
          <w:szCs w:val="20"/>
        </w:rPr>
      </w:pPr>
      <w:r w:rsidRPr="009F72AE">
        <w:rPr>
          <w:sz w:val="20"/>
          <w:szCs w:val="20"/>
        </w:rPr>
        <w:t>(Narodne novine, broj:112/10, 82/19)</w:t>
      </w:r>
    </w:p>
    <w:p w:rsidR="00FB29FD" w:rsidRPr="009F72AE" w:rsidRDefault="00FB29FD" w:rsidP="0010689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>Pravilnik o osnovnoškolskom i srednjoškolskom odgoju i obrazovanju učenika s teškoćama u razvoju (Narodne novine, broj: 24/15).</w:t>
      </w:r>
    </w:p>
    <w:p w:rsidR="00FB29FD" w:rsidRPr="009F72AE" w:rsidRDefault="00FB29FD" w:rsidP="0010689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Statut škole </w:t>
      </w:r>
    </w:p>
    <w:p w:rsidR="00FB29FD" w:rsidRPr="009F72AE" w:rsidRDefault="00FB29FD" w:rsidP="0010689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>Kućni red škole</w:t>
      </w:r>
    </w:p>
    <w:p w:rsidR="00FB29FD" w:rsidRPr="009F72AE" w:rsidRDefault="00FB29FD" w:rsidP="0010689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Predmetni kurikulum osnovna škola </w:t>
      </w:r>
    </w:p>
    <w:p w:rsidR="00FB29FD" w:rsidRPr="009F72AE" w:rsidRDefault="00FB29FD" w:rsidP="00106896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1"/>
        <w:rPr>
          <w:bCs/>
          <w:sz w:val="20"/>
          <w:szCs w:val="20"/>
        </w:rPr>
      </w:pPr>
      <w:r w:rsidRPr="009F72AE">
        <w:rPr>
          <w:bCs/>
          <w:sz w:val="20"/>
          <w:szCs w:val="20"/>
        </w:rPr>
        <w:t xml:space="preserve">Pravilnik  o osnovnoškolskom odgoju i </w:t>
      </w:r>
      <w:r>
        <w:rPr>
          <w:bCs/>
          <w:sz w:val="20"/>
          <w:szCs w:val="20"/>
        </w:rPr>
        <w:t>obrazovanju darovitih učenika (</w:t>
      </w:r>
      <w:r w:rsidRPr="009F72AE">
        <w:rPr>
          <w:bCs/>
          <w:sz w:val="20"/>
          <w:szCs w:val="20"/>
        </w:rPr>
        <w:t>Narodne novine, broj:  34/91</w:t>
      </w:r>
      <w:r>
        <w:rPr>
          <w:bCs/>
          <w:sz w:val="20"/>
          <w:szCs w:val="20"/>
        </w:rPr>
        <w:t>)</w:t>
      </w:r>
    </w:p>
    <w:p w:rsidR="00FB29FD" w:rsidRPr="009F72AE" w:rsidRDefault="00FB29FD" w:rsidP="0010689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>Rješavanje problemske situacije</w:t>
      </w:r>
    </w:p>
    <w:p w:rsidR="00FB29FD" w:rsidRPr="009F72AE" w:rsidRDefault="00FB29FD" w:rsidP="00613623">
      <w:pPr>
        <w:pStyle w:val="ListParagraph"/>
        <w:ind w:left="502"/>
        <w:jc w:val="both"/>
        <w:rPr>
          <w:sz w:val="20"/>
          <w:szCs w:val="20"/>
        </w:rPr>
      </w:pPr>
    </w:p>
    <w:p w:rsidR="00FB29FD" w:rsidRPr="00B153E0" w:rsidRDefault="00FB29FD" w:rsidP="00613623">
      <w:pPr>
        <w:pStyle w:val="ListParagraph"/>
        <w:ind w:left="502"/>
        <w:jc w:val="both"/>
        <w:rPr>
          <w:color w:val="FF0000"/>
          <w:sz w:val="20"/>
          <w:szCs w:val="20"/>
        </w:rPr>
      </w:pPr>
    </w:p>
    <w:p w:rsidR="00FB29FD" w:rsidRPr="00B153E0" w:rsidRDefault="00FB29FD" w:rsidP="00613623">
      <w:pPr>
        <w:pStyle w:val="ListParagraph"/>
        <w:ind w:left="502"/>
        <w:jc w:val="both"/>
        <w:rPr>
          <w:color w:val="FF0000"/>
          <w:sz w:val="20"/>
          <w:szCs w:val="20"/>
        </w:rPr>
      </w:pPr>
    </w:p>
    <w:p w:rsidR="00FB29FD" w:rsidRPr="00B153E0" w:rsidRDefault="00FB29FD" w:rsidP="00613623">
      <w:pPr>
        <w:pStyle w:val="ListParagraph"/>
        <w:ind w:left="502"/>
        <w:jc w:val="both"/>
        <w:rPr>
          <w:color w:val="FF0000"/>
          <w:sz w:val="20"/>
          <w:szCs w:val="20"/>
        </w:rPr>
      </w:pPr>
    </w:p>
    <w:p w:rsidR="00FB29FD" w:rsidRPr="009F72AE" w:rsidRDefault="00FB29FD" w:rsidP="00CC1EA2">
      <w:pPr>
        <w:jc w:val="both"/>
        <w:rPr>
          <w:b/>
          <w:sz w:val="20"/>
          <w:szCs w:val="20"/>
        </w:rPr>
      </w:pPr>
      <w:r w:rsidRPr="009F72AE">
        <w:rPr>
          <w:b/>
          <w:sz w:val="20"/>
          <w:szCs w:val="20"/>
        </w:rPr>
        <w:t>Pravni i drugi izvori za pripremanje kandidata za testiranje pod točkom 2. natječaja (spremačica)  su:</w:t>
      </w:r>
    </w:p>
    <w:p w:rsidR="00FB29FD" w:rsidRPr="009F72AE" w:rsidRDefault="00FB29FD" w:rsidP="00CC1EA2">
      <w:pPr>
        <w:numPr>
          <w:ilvl w:val="0"/>
          <w:numId w:val="2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Kućni red škole </w:t>
      </w:r>
    </w:p>
    <w:p w:rsidR="00FB29FD" w:rsidRPr="009F72AE" w:rsidRDefault="00FB29FD" w:rsidP="00CC1EA2">
      <w:pPr>
        <w:numPr>
          <w:ilvl w:val="0"/>
          <w:numId w:val="2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Pravilnik o zaštiti na radu </w:t>
      </w:r>
    </w:p>
    <w:p w:rsidR="00FB29FD" w:rsidRPr="009F72AE" w:rsidRDefault="00FB29FD" w:rsidP="00CC1EA2">
      <w:pPr>
        <w:numPr>
          <w:ilvl w:val="0"/>
          <w:numId w:val="2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Statut škole   </w:t>
      </w:r>
    </w:p>
    <w:p w:rsidR="00FB29FD" w:rsidRPr="009F72AE" w:rsidRDefault="00FB29FD" w:rsidP="00CC1EA2">
      <w:pPr>
        <w:numPr>
          <w:ilvl w:val="0"/>
          <w:numId w:val="2"/>
        </w:numPr>
        <w:jc w:val="both"/>
        <w:rPr>
          <w:sz w:val="20"/>
          <w:szCs w:val="20"/>
        </w:rPr>
      </w:pPr>
      <w:r w:rsidRPr="009F72AE">
        <w:rPr>
          <w:sz w:val="20"/>
          <w:szCs w:val="20"/>
        </w:rPr>
        <w:t xml:space="preserve">Godišnji plan i program rada škole </w:t>
      </w:r>
    </w:p>
    <w:p w:rsidR="00FB29FD" w:rsidRPr="009F72AE" w:rsidRDefault="00FB29FD" w:rsidP="00FF04D2">
      <w:pPr>
        <w:pStyle w:val="ListParagraph"/>
        <w:numPr>
          <w:ilvl w:val="0"/>
          <w:numId w:val="2"/>
        </w:numPr>
      </w:pPr>
      <w:r w:rsidRPr="009F72AE">
        <w:rPr>
          <w:sz w:val="20"/>
          <w:szCs w:val="20"/>
        </w:rPr>
        <w:t xml:space="preserve"> </w:t>
      </w:r>
      <w:r w:rsidRPr="009F72AE">
        <w:rPr>
          <w:sz w:val="20"/>
          <w:szCs w:val="20"/>
          <w:shd w:val="clear" w:color="auto" w:fill="FFFFFF"/>
        </w:rPr>
        <w:t>Provjera znanja bitnih za obavljanje poslova radnog mjesta spremačica</w:t>
      </w:r>
    </w:p>
    <w:p w:rsidR="00FB29FD" w:rsidRPr="009F72AE" w:rsidRDefault="00FB29FD" w:rsidP="00FF04D2">
      <w:pPr>
        <w:ind w:left="600"/>
        <w:jc w:val="both"/>
        <w:rPr>
          <w:sz w:val="20"/>
          <w:szCs w:val="20"/>
        </w:rPr>
      </w:pPr>
    </w:p>
    <w:p w:rsidR="00FB29FD" w:rsidRPr="009F72AE" w:rsidRDefault="00FB29FD" w:rsidP="00CC1EA2">
      <w:pPr>
        <w:jc w:val="both"/>
        <w:rPr>
          <w:b/>
          <w:sz w:val="20"/>
          <w:szCs w:val="20"/>
        </w:rPr>
      </w:pPr>
      <w:r w:rsidRPr="009F72AE">
        <w:rPr>
          <w:sz w:val="20"/>
          <w:szCs w:val="20"/>
        </w:rPr>
        <w:t xml:space="preserve"> Navedeni dokumenti mogu se pronaći na  web stranici škole </w:t>
      </w:r>
      <w:hyperlink r:id="rId5" w:history="1">
        <w:r w:rsidRPr="009F72AE">
          <w:rPr>
            <w:rStyle w:val="Hyperlink"/>
            <w:b/>
            <w:color w:val="auto"/>
            <w:sz w:val="20"/>
            <w:szCs w:val="20"/>
            <w:u w:val="none"/>
          </w:rPr>
          <w:t>http://www.os-dcesaric-pozega.skole.hr/skola/nabava_copy</w:t>
        </w:r>
      </w:hyperlink>
    </w:p>
    <w:p w:rsidR="00FB29FD" w:rsidRPr="009F72AE" w:rsidRDefault="00FB29FD" w:rsidP="00CC1EA2">
      <w:pPr>
        <w:jc w:val="both"/>
        <w:rPr>
          <w:b/>
          <w:sz w:val="20"/>
          <w:szCs w:val="20"/>
        </w:rPr>
      </w:pPr>
    </w:p>
    <w:p w:rsidR="00FB29FD" w:rsidRPr="009F72AE" w:rsidRDefault="00FB29FD" w:rsidP="00CC1EA2">
      <w:pPr>
        <w:ind w:left="600"/>
        <w:rPr>
          <w:b/>
          <w:sz w:val="20"/>
          <w:szCs w:val="20"/>
        </w:rPr>
      </w:pPr>
      <w:r w:rsidRPr="009F72AE">
        <w:rPr>
          <w:b/>
          <w:sz w:val="20"/>
          <w:szCs w:val="20"/>
        </w:rPr>
        <w:t xml:space="preserve">                                                                                 </w:t>
      </w:r>
    </w:p>
    <w:p w:rsidR="00FB29FD" w:rsidRPr="009F72AE" w:rsidRDefault="00FB29FD" w:rsidP="00CC1EA2">
      <w:pPr>
        <w:ind w:left="600"/>
        <w:rPr>
          <w:sz w:val="20"/>
          <w:szCs w:val="20"/>
        </w:rPr>
      </w:pPr>
      <w:r w:rsidRPr="009F72AE">
        <w:rPr>
          <w:b/>
          <w:sz w:val="20"/>
          <w:szCs w:val="20"/>
        </w:rPr>
        <w:t xml:space="preserve">                                                    </w:t>
      </w:r>
      <w:r w:rsidRPr="009F72AE">
        <w:rPr>
          <w:sz w:val="20"/>
          <w:szCs w:val="20"/>
        </w:rPr>
        <w:t>POVJERENSTVO ZA PROCJENU I VREDNOVANJE KANDIDATA</w:t>
      </w:r>
    </w:p>
    <w:p w:rsidR="00FB29FD" w:rsidRPr="009F72AE" w:rsidRDefault="00FB29FD" w:rsidP="00CC1EA2">
      <w:pPr>
        <w:ind w:left="600"/>
        <w:rPr>
          <w:sz w:val="20"/>
          <w:szCs w:val="20"/>
        </w:rPr>
      </w:pPr>
    </w:p>
    <w:p w:rsidR="00FB29FD" w:rsidRPr="00B153E0" w:rsidRDefault="00FB29FD" w:rsidP="00CC1EA2">
      <w:pPr>
        <w:ind w:left="600"/>
        <w:rPr>
          <w:color w:val="FF0000"/>
          <w:sz w:val="20"/>
          <w:szCs w:val="20"/>
        </w:rPr>
      </w:pPr>
    </w:p>
    <w:p w:rsidR="00FB29FD" w:rsidRPr="00B153E0" w:rsidRDefault="00FB29FD" w:rsidP="00CC1EA2">
      <w:pPr>
        <w:rPr>
          <w:color w:val="FF0000"/>
        </w:rPr>
      </w:pPr>
    </w:p>
    <w:p w:rsidR="00FB29FD" w:rsidRPr="00B153E0" w:rsidRDefault="00FB29FD">
      <w:pPr>
        <w:rPr>
          <w:color w:val="FF0000"/>
        </w:rPr>
      </w:pPr>
    </w:p>
    <w:sectPr w:rsidR="00FB29FD" w:rsidRPr="00B153E0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826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EA2"/>
    <w:rsid w:val="00090798"/>
    <w:rsid w:val="001051BA"/>
    <w:rsid w:val="00106896"/>
    <w:rsid w:val="00111BF1"/>
    <w:rsid w:val="001164EB"/>
    <w:rsid w:val="002817CB"/>
    <w:rsid w:val="004142E5"/>
    <w:rsid w:val="004C7222"/>
    <w:rsid w:val="00512007"/>
    <w:rsid w:val="005E202E"/>
    <w:rsid w:val="00613623"/>
    <w:rsid w:val="006A404C"/>
    <w:rsid w:val="006E1134"/>
    <w:rsid w:val="007D6405"/>
    <w:rsid w:val="009866EA"/>
    <w:rsid w:val="00995553"/>
    <w:rsid w:val="009F72AE"/>
    <w:rsid w:val="00B05E68"/>
    <w:rsid w:val="00B153E0"/>
    <w:rsid w:val="00C0536B"/>
    <w:rsid w:val="00CB2B19"/>
    <w:rsid w:val="00CC1EA2"/>
    <w:rsid w:val="00DE533A"/>
    <w:rsid w:val="00EA38D1"/>
    <w:rsid w:val="00F63AA4"/>
    <w:rsid w:val="00FB29FD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1E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cesaric-pozega.skole.hr/skola/nabava_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659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ŠKOLA“DOBRIŠA CESARIĆ“ </dc:title>
  <dc:subject/>
  <dc:creator>Tajnistvo</dc:creator>
  <cp:keywords/>
  <dc:description/>
  <cp:lastModifiedBy>OS D.Cesaric</cp:lastModifiedBy>
  <cp:revision>2</cp:revision>
  <cp:lastPrinted>2021-02-10T10:28:00Z</cp:lastPrinted>
  <dcterms:created xsi:type="dcterms:W3CDTF">2021-02-15T07:33:00Z</dcterms:created>
  <dcterms:modified xsi:type="dcterms:W3CDTF">2021-02-15T07:33:00Z</dcterms:modified>
</cp:coreProperties>
</file>