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1"/>
        <w:gridCol w:w="3343"/>
        <w:gridCol w:w="1749"/>
        <w:gridCol w:w="2986"/>
        <w:gridCol w:w="2214"/>
        <w:gridCol w:w="1600"/>
        <w:gridCol w:w="184"/>
        <w:gridCol w:w="895"/>
        <w:gridCol w:w="963"/>
      </w:tblGrid>
      <w:tr>
        <w:trPr>
          <w:trHeight w:val="935" w:hRule="atLeast"/>
        </w:trPr>
        <w:tc>
          <w:tcPr>
            <w:tcW w:w="14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POPIS DRUGIH OBRAZOVNIH MATERIJALA ZA OSNOVNU ŠKOLU - RAZREDNA NASTAVA  -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1.A, 1.B I 1.C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 G. 2021./2022.</w:t>
            </w:r>
          </w:p>
        </w:tc>
      </w:tr>
      <w:tr>
        <w:trPr>
          <w:trHeight w:val="935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293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Priroda, društvo i ja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Mila Bulić, Gordana Kralj, Lidija Križanić, Karmen Hlad, Andreja Kovač, Andreja Kosorčić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 d.d., Zagreb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Čitam i pišem 1, radna bilježnica iz hrvatskoga jezika za prvi razred osnovne škole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sc. Dunja Pavličević-Franić, dr. sc. Vladimira Velički, Vlatka Domišljanović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 d.d., Zagreb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1, radna bilježnica iz engleskoga jezika za prvi razred osnovne škole, prva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Domijan, Ankica Knezović, Danka Singer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"U Božjoj ljubavi", radna bilježnica za katolički vjeronauk prvoga razreda osnovne škole – NOVO IZDANJE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Nadbiskupski duhovni stol - Glas koncila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OTKRIVAMO MATEMATIKU 1 - Zbirka zadataka iz matematike za prvi razred osnovne škole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Glasnović Gracin, Gabriela Žokalj, Tanja Soucie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1, radna bilježnica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Dlačić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ind w:left="17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MOZAIK - likovna mapa s kolažem za 1. i 2. razred osnovne škole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d.d., Zagreb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1.A, 1.B  1.C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14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KATALOG ODOBRENIH DRUGIH OBRAZOVNIH MATERIJALA ZA OSNOVNU ŠKOLU - RAZREDNA NASTAVA  </w:t>
            </w:r>
            <w:r>
              <w:rPr>
                <w:b/>
                <w:bCs/>
                <w:color w:val="FF0000"/>
                <w:sz w:val="28"/>
                <w:szCs w:val="28"/>
              </w:rPr>
              <w:t>PŠ NOVA LIPA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 G. 2021./2022.</w:t>
            </w:r>
          </w:p>
        </w:tc>
      </w:tr>
      <w:tr>
        <w:trPr>
          <w:trHeight w:val="667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293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društvo1, radna bilježnica s priborom za istraživački rad u nastavi Prirode i društva u 1.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s priborom za istraživačku nastavu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211819"/>
                <w:sz w:val="24"/>
                <w:szCs w:val="24"/>
                <w:shd w:fill="FFFFFF" w:val="clear"/>
              </w:rPr>
              <w:t>Alena Letina, Tamara Kisovar Ivanda, Ivan De Zan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nastavni listići iz matematike u prvom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listići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1, radna bilježnica iz engleskoga jezika za prvi razred osnovne škole, prva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Domijan, Ankica Knezović, Danka Singer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"U Božjoj ljubavi", radna bilježnica za katolički vjeronauk prvoga razreda osnovne škole – NOVO IZDANJE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Nadbiskupski duhovni stol - Glas koncila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1; radna bilježnica iz informatike za četvrti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Dlaičić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899" w:footer="0" w:bottom="71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43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f4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lang w:eastAsia="en-US"/>
    </w:rPr>
  </w:style>
  <w:style w:type="paragraph" w:styleId="Stilnaslova" w:customStyle="1">
    <w:name w:val="Stil naslova"/>
    <w:basedOn w:val="Normal"/>
    <w:next w:val="Tijeloteksta"/>
    <w:uiPriority w:val="99"/>
    <w:qFormat/>
    <w:rsid w:val="0089206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89206b"/>
    <w:pPr>
      <w:spacing w:lineRule="auto" w:line="276" w:before="0" w:after="140"/>
    </w:pPr>
    <w:rPr/>
  </w:style>
  <w:style w:type="paragraph" w:styleId="List">
    <w:name w:val="List"/>
    <w:basedOn w:val="Tijeloteksta"/>
    <w:uiPriority w:val="99"/>
    <w:rsid w:val="0089206b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89206b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8920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adrajitablice" w:customStyle="1">
    <w:name w:val="Sadržaji tablice"/>
    <w:basedOn w:val="Normal"/>
    <w:uiPriority w:val="99"/>
    <w:qFormat/>
    <w:rsid w:val="005510cd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51f4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LibreOffice/7.0.1.2$Windows_X86_64 LibreOffice_project/7cbcfc562f6eb6708b5ff7d7397325de9e764452</Application>
  <Pages>2</Pages>
  <Words>448</Words>
  <Characters>2505</Characters>
  <CharactersWithSpaces>2856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2021-07-20T07:36:00Z</dcterms:created>
  <dc:creator>Korisnik</dc:creator>
  <dc:description/>
  <dc:language>hr-HR</dc:language>
  <cp:lastModifiedBy/>
  <cp:lastPrinted>2020-07-08T07:06:00Z</cp:lastPrinted>
  <dcterms:modified xsi:type="dcterms:W3CDTF">2021-07-20T11:32:35Z</dcterms:modified>
  <cp:revision>4</cp:revision>
  <dc:subject/>
  <dc:title>KATALOG ODOBRENIH DRUGIH OBRAZOVNIH MATERIJALA ZA OSNOVNU ŠKOLU - RAZREDNA NASTAVA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