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CF" w:rsidRDefault="008875CF" w:rsidP="005269EF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3344"/>
        <w:gridCol w:w="1750"/>
        <w:gridCol w:w="2988"/>
        <w:gridCol w:w="2212"/>
        <w:gridCol w:w="3491"/>
      </w:tblGrid>
      <w:tr w:rsidR="008875CF" w:rsidRPr="00732B59" w:rsidTr="00C227F1">
        <w:trPr>
          <w:trHeight w:val="935"/>
        </w:trPr>
        <w:tc>
          <w:tcPr>
            <w:tcW w:w="14596" w:type="dxa"/>
            <w:gridSpan w:val="6"/>
            <w:noWrap/>
          </w:tcPr>
          <w:p w:rsidR="008875CF" w:rsidRPr="00732B59" w:rsidRDefault="008875CF" w:rsidP="00F71C5A">
            <w:pPr>
              <w:spacing w:after="0" w:line="240" w:lineRule="auto"/>
              <w:rPr>
                <w:b/>
                <w:bCs/>
              </w:rPr>
            </w:pPr>
            <w:r w:rsidRPr="00732B59">
              <w:rPr>
                <w:b/>
                <w:bCs/>
              </w:rPr>
              <w:t xml:space="preserve">KATALOG ODOBRENIH DRUGIH OBRAZOVNIH MATERIJALA ZA OSNOVNU ŠKOLU - RAZREDNA NASTAVA </w:t>
            </w:r>
            <w:r>
              <w:rPr>
                <w:b/>
                <w:bCs/>
              </w:rPr>
              <w:t xml:space="preserve"> - </w:t>
            </w:r>
            <w:r w:rsidRPr="008F2048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.r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 Produženi boravak </w:t>
            </w:r>
          </w:p>
        </w:tc>
      </w:tr>
      <w:tr w:rsidR="008875CF" w:rsidRPr="00732B59" w:rsidTr="00C227F1">
        <w:trPr>
          <w:trHeight w:val="935"/>
        </w:trPr>
        <w:tc>
          <w:tcPr>
            <w:tcW w:w="811" w:type="dxa"/>
            <w:vMerge w:val="restart"/>
            <w:noWrap/>
          </w:tcPr>
          <w:p w:rsidR="008875CF" w:rsidRPr="00732B59" w:rsidRDefault="008875CF" w:rsidP="00F3134A">
            <w:pPr>
              <w:spacing w:after="0" w:line="240" w:lineRule="auto"/>
            </w:pPr>
            <w:r w:rsidRPr="00732B59">
              <w:t>Red. br.</w:t>
            </w:r>
          </w:p>
        </w:tc>
        <w:tc>
          <w:tcPr>
            <w:tcW w:w="3344" w:type="dxa"/>
            <w:vMerge w:val="restart"/>
          </w:tcPr>
          <w:p w:rsidR="008875CF" w:rsidRPr="00732B59" w:rsidRDefault="008875CF" w:rsidP="00F3134A">
            <w:pPr>
              <w:spacing w:after="0" w:line="240" w:lineRule="auto"/>
            </w:pPr>
            <w:r w:rsidRPr="00732B59">
              <w:t>Naslov</w:t>
            </w:r>
          </w:p>
        </w:tc>
        <w:tc>
          <w:tcPr>
            <w:tcW w:w="1750" w:type="dxa"/>
            <w:vMerge w:val="restart"/>
          </w:tcPr>
          <w:p w:rsidR="008875CF" w:rsidRPr="00732B59" w:rsidRDefault="008875CF" w:rsidP="00F3134A">
            <w:pPr>
              <w:spacing w:after="0" w:line="240" w:lineRule="auto"/>
            </w:pPr>
            <w:r w:rsidRPr="00732B59">
              <w:t xml:space="preserve">Vrsta izdanja </w:t>
            </w:r>
          </w:p>
        </w:tc>
        <w:tc>
          <w:tcPr>
            <w:tcW w:w="2988" w:type="dxa"/>
            <w:vMerge w:val="restart"/>
          </w:tcPr>
          <w:p w:rsidR="008875CF" w:rsidRPr="00732B59" w:rsidRDefault="008875CF" w:rsidP="00F3134A">
            <w:pPr>
              <w:spacing w:after="0" w:line="240" w:lineRule="auto"/>
            </w:pPr>
            <w:r w:rsidRPr="00732B59">
              <w:t>Autori</w:t>
            </w:r>
          </w:p>
        </w:tc>
        <w:tc>
          <w:tcPr>
            <w:tcW w:w="2212" w:type="dxa"/>
            <w:vMerge w:val="restart"/>
          </w:tcPr>
          <w:p w:rsidR="008875CF" w:rsidRPr="00732B59" w:rsidRDefault="008875CF" w:rsidP="00F3134A">
            <w:pPr>
              <w:spacing w:after="0" w:line="240" w:lineRule="auto"/>
            </w:pPr>
            <w:r w:rsidRPr="00732B59">
              <w:t>Nakladnik</w:t>
            </w:r>
          </w:p>
        </w:tc>
        <w:tc>
          <w:tcPr>
            <w:tcW w:w="3491" w:type="dxa"/>
            <w:vMerge w:val="restart"/>
          </w:tcPr>
          <w:p w:rsidR="008875CF" w:rsidRPr="00732B59" w:rsidRDefault="008875CF" w:rsidP="00F3134A">
            <w:pPr>
              <w:spacing w:after="0" w:line="240" w:lineRule="auto"/>
            </w:pPr>
            <w:r w:rsidRPr="00732B59">
              <w:t>Predmet</w:t>
            </w:r>
          </w:p>
        </w:tc>
      </w:tr>
      <w:tr w:rsidR="008875CF" w:rsidRPr="00732B59" w:rsidTr="00C227F1">
        <w:trPr>
          <w:trHeight w:val="459"/>
        </w:trPr>
        <w:tc>
          <w:tcPr>
            <w:tcW w:w="811" w:type="dxa"/>
            <w:vMerge/>
          </w:tcPr>
          <w:p w:rsidR="008875CF" w:rsidRPr="00732B59" w:rsidRDefault="008875CF" w:rsidP="00F3134A">
            <w:pPr>
              <w:spacing w:after="0" w:line="240" w:lineRule="auto"/>
            </w:pPr>
          </w:p>
        </w:tc>
        <w:tc>
          <w:tcPr>
            <w:tcW w:w="3344" w:type="dxa"/>
            <w:vMerge/>
          </w:tcPr>
          <w:p w:rsidR="008875CF" w:rsidRPr="00732B59" w:rsidRDefault="008875CF" w:rsidP="00F3134A">
            <w:pPr>
              <w:spacing w:after="0" w:line="240" w:lineRule="auto"/>
            </w:pPr>
          </w:p>
        </w:tc>
        <w:tc>
          <w:tcPr>
            <w:tcW w:w="1750" w:type="dxa"/>
            <w:vMerge/>
          </w:tcPr>
          <w:p w:rsidR="008875CF" w:rsidRPr="00732B59" w:rsidRDefault="008875CF" w:rsidP="00F3134A">
            <w:pPr>
              <w:spacing w:after="0" w:line="240" w:lineRule="auto"/>
            </w:pPr>
          </w:p>
        </w:tc>
        <w:tc>
          <w:tcPr>
            <w:tcW w:w="2988" w:type="dxa"/>
            <w:vMerge/>
          </w:tcPr>
          <w:p w:rsidR="008875CF" w:rsidRPr="00732B59" w:rsidRDefault="008875CF" w:rsidP="00F3134A">
            <w:pPr>
              <w:spacing w:after="0" w:line="240" w:lineRule="auto"/>
            </w:pPr>
          </w:p>
        </w:tc>
        <w:tc>
          <w:tcPr>
            <w:tcW w:w="2212" w:type="dxa"/>
            <w:vMerge/>
          </w:tcPr>
          <w:p w:rsidR="008875CF" w:rsidRPr="00732B59" w:rsidRDefault="008875CF" w:rsidP="00F3134A">
            <w:pPr>
              <w:spacing w:after="0" w:line="240" w:lineRule="auto"/>
            </w:pPr>
          </w:p>
        </w:tc>
        <w:tc>
          <w:tcPr>
            <w:tcW w:w="3491" w:type="dxa"/>
            <w:vMerge/>
          </w:tcPr>
          <w:p w:rsidR="008875CF" w:rsidRPr="00732B59" w:rsidRDefault="008875CF" w:rsidP="00F3134A">
            <w:pPr>
              <w:spacing w:after="0" w:line="240" w:lineRule="auto"/>
            </w:pPr>
          </w:p>
        </w:tc>
      </w:tr>
      <w:tr w:rsidR="008875CF" w:rsidRPr="0024147D" w:rsidTr="00C227F1">
        <w:trPr>
          <w:trHeight w:val="935"/>
        </w:trPr>
        <w:tc>
          <w:tcPr>
            <w:tcW w:w="811" w:type="dxa"/>
            <w:noWrap/>
          </w:tcPr>
          <w:p w:rsidR="008875CF" w:rsidRPr="0024147D" w:rsidRDefault="008875CF" w:rsidP="00F3134A">
            <w:pPr>
              <w:spacing w:after="0" w:line="240" w:lineRule="auto"/>
            </w:pPr>
            <w:r>
              <w:t>1</w:t>
            </w:r>
            <w:r w:rsidRPr="0024147D">
              <w:t>.</w:t>
            </w:r>
          </w:p>
        </w:tc>
        <w:tc>
          <w:tcPr>
            <w:tcW w:w="3344" w:type="dxa"/>
          </w:tcPr>
          <w:p w:rsidR="008875CF" w:rsidRPr="0024147D" w:rsidRDefault="008875CF" w:rsidP="00F3134A">
            <w:pPr>
              <w:spacing w:after="0" w:line="240" w:lineRule="auto"/>
            </w:pPr>
            <w:r w:rsidRPr="0024147D">
              <w:t>New Building Blocks 1, radna bilježnica iz engleskoga jezika za prvi razred osnovne škole, prva godina učenja</w:t>
            </w:r>
          </w:p>
        </w:tc>
        <w:tc>
          <w:tcPr>
            <w:tcW w:w="1750" w:type="dxa"/>
            <w:noWrap/>
          </w:tcPr>
          <w:p w:rsidR="008875CF" w:rsidRPr="0024147D" w:rsidRDefault="008875CF" w:rsidP="00F3134A">
            <w:pPr>
              <w:spacing w:after="0" w:line="240" w:lineRule="auto"/>
            </w:pPr>
            <w:r w:rsidRPr="0024147D">
              <w:t>radna bilježnica</w:t>
            </w:r>
          </w:p>
        </w:tc>
        <w:tc>
          <w:tcPr>
            <w:tcW w:w="2988" w:type="dxa"/>
          </w:tcPr>
          <w:p w:rsidR="008875CF" w:rsidRPr="0024147D" w:rsidRDefault="008875CF" w:rsidP="00F3134A">
            <w:pPr>
              <w:spacing w:after="0" w:line="240" w:lineRule="auto"/>
            </w:pPr>
            <w:r w:rsidRPr="0024147D">
              <w:t>Kristina Čajo Anđel, Daška Domijan, Ankica Knezović, Danka Singer</w:t>
            </w:r>
          </w:p>
        </w:tc>
        <w:tc>
          <w:tcPr>
            <w:tcW w:w="2212" w:type="dxa"/>
            <w:noWrap/>
          </w:tcPr>
          <w:p w:rsidR="008875CF" w:rsidRPr="0024147D" w:rsidRDefault="008875CF" w:rsidP="00F3134A">
            <w:pPr>
              <w:spacing w:after="0" w:line="240" w:lineRule="auto"/>
            </w:pPr>
            <w:r w:rsidRPr="0024147D">
              <w:t>Profil Klett d.o.o.</w:t>
            </w:r>
          </w:p>
        </w:tc>
        <w:tc>
          <w:tcPr>
            <w:tcW w:w="3491" w:type="dxa"/>
            <w:noWrap/>
          </w:tcPr>
          <w:p w:rsidR="008875CF" w:rsidRPr="0024147D" w:rsidRDefault="008875CF" w:rsidP="00F3134A">
            <w:pPr>
              <w:spacing w:after="0" w:line="240" w:lineRule="auto"/>
            </w:pPr>
            <w:r w:rsidRPr="0024147D">
              <w:t>Engleski jezik</w:t>
            </w:r>
          </w:p>
        </w:tc>
      </w:tr>
      <w:tr w:rsidR="008875CF" w:rsidRPr="0024147D" w:rsidTr="00C227F1">
        <w:trPr>
          <w:trHeight w:val="935"/>
        </w:trPr>
        <w:tc>
          <w:tcPr>
            <w:tcW w:w="811" w:type="dxa"/>
            <w:noWrap/>
            <w:vAlign w:val="center"/>
          </w:tcPr>
          <w:p w:rsidR="008875CF" w:rsidRPr="0024147D" w:rsidRDefault="008875CF" w:rsidP="00F313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24147D">
              <w:rPr>
                <w:rFonts w:cs="Calibri"/>
              </w:rPr>
              <w:t>.</w:t>
            </w:r>
          </w:p>
        </w:tc>
        <w:tc>
          <w:tcPr>
            <w:tcW w:w="3344" w:type="dxa"/>
            <w:vAlign w:val="center"/>
          </w:tcPr>
          <w:p w:rsidR="008875CF" w:rsidRPr="0024147D" w:rsidRDefault="008875CF" w:rsidP="00F3134A">
            <w:pPr>
              <w:spacing w:after="0" w:line="240" w:lineRule="auto"/>
              <w:rPr>
                <w:rFonts w:ascii="Times New Roman" w:hAnsi="Times New Roman"/>
              </w:rPr>
            </w:pPr>
            <w:r w:rsidRPr="0024147D">
              <w:t>"U Božjoj ljubavi", radna bilježnica za katolički vjeronauk prvoga razreda osnovne škole – NOVO IZDANJE</w:t>
            </w:r>
          </w:p>
        </w:tc>
        <w:tc>
          <w:tcPr>
            <w:tcW w:w="1750" w:type="dxa"/>
            <w:noWrap/>
            <w:vAlign w:val="center"/>
          </w:tcPr>
          <w:p w:rsidR="008875CF" w:rsidRPr="0024147D" w:rsidRDefault="008875CF" w:rsidP="00F3134A">
            <w:pPr>
              <w:spacing w:after="0" w:line="240" w:lineRule="auto"/>
            </w:pPr>
            <w:r w:rsidRPr="0024147D">
              <w:t xml:space="preserve">radna bilježnica </w:t>
            </w:r>
          </w:p>
        </w:tc>
        <w:tc>
          <w:tcPr>
            <w:tcW w:w="2988" w:type="dxa"/>
            <w:vAlign w:val="center"/>
          </w:tcPr>
          <w:p w:rsidR="008875CF" w:rsidRPr="0024147D" w:rsidRDefault="008875CF" w:rsidP="00F3134A">
            <w:pPr>
              <w:spacing w:after="0" w:line="240" w:lineRule="auto"/>
            </w:pPr>
            <w:r w:rsidRPr="0024147D">
              <w:t>Ana Volf, Tihana Petković</w:t>
            </w:r>
          </w:p>
        </w:tc>
        <w:tc>
          <w:tcPr>
            <w:tcW w:w="2212" w:type="dxa"/>
            <w:noWrap/>
            <w:vAlign w:val="bottom"/>
          </w:tcPr>
          <w:p w:rsidR="008875CF" w:rsidRPr="0024147D" w:rsidRDefault="008875CF" w:rsidP="00F3134A">
            <w:pPr>
              <w:spacing w:after="0" w:line="240" w:lineRule="auto"/>
            </w:pPr>
            <w:r w:rsidRPr="0024147D">
              <w:t>Nadbiskupski duhovni stol - Glas koncila</w:t>
            </w:r>
          </w:p>
          <w:p w:rsidR="008875CF" w:rsidRPr="0024147D" w:rsidRDefault="008875CF" w:rsidP="00F3134A">
            <w:pPr>
              <w:spacing w:after="0" w:line="240" w:lineRule="auto"/>
            </w:pPr>
          </w:p>
        </w:tc>
        <w:tc>
          <w:tcPr>
            <w:tcW w:w="3491" w:type="dxa"/>
            <w:noWrap/>
            <w:vAlign w:val="bottom"/>
          </w:tcPr>
          <w:p w:rsidR="008875CF" w:rsidRPr="0024147D" w:rsidRDefault="008875CF" w:rsidP="00F3134A">
            <w:pPr>
              <w:spacing w:after="0" w:line="240" w:lineRule="auto"/>
            </w:pPr>
            <w:r w:rsidRPr="0024147D">
              <w:t>Katolički vjeronauk</w:t>
            </w:r>
          </w:p>
          <w:p w:rsidR="008875CF" w:rsidRPr="0024147D" w:rsidRDefault="008875CF" w:rsidP="00F3134A">
            <w:pPr>
              <w:spacing w:after="0" w:line="240" w:lineRule="auto"/>
            </w:pPr>
          </w:p>
        </w:tc>
      </w:tr>
      <w:tr w:rsidR="008875CF" w:rsidRPr="0024147D" w:rsidTr="0015556B">
        <w:trPr>
          <w:trHeight w:val="935"/>
        </w:trPr>
        <w:tc>
          <w:tcPr>
            <w:tcW w:w="811" w:type="dxa"/>
            <w:noWrap/>
            <w:vAlign w:val="center"/>
          </w:tcPr>
          <w:p w:rsidR="008875CF" w:rsidRDefault="008875CF" w:rsidP="00F313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344" w:type="dxa"/>
            <w:vAlign w:val="center"/>
          </w:tcPr>
          <w:p w:rsidR="008875CF" w:rsidRDefault="008875CF" w:rsidP="002F2A49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</w:rPr>
              <w:t>MOJA DOMENA 1</w:t>
            </w:r>
          </w:p>
          <w:p w:rsidR="008875CF" w:rsidRPr="0024147D" w:rsidRDefault="008875CF" w:rsidP="00F3134A">
            <w:pPr>
              <w:spacing w:after="0" w:line="240" w:lineRule="auto"/>
            </w:pPr>
          </w:p>
        </w:tc>
        <w:tc>
          <w:tcPr>
            <w:tcW w:w="1750" w:type="dxa"/>
            <w:noWrap/>
            <w:vAlign w:val="center"/>
          </w:tcPr>
          <w:p w:rsidR="008875CF" w:rsidRPr="0024147D" w:rsidRDefault="008875CF" w:rsidP="00F3134A">
            <w:pPr>
              <w:spacing w:after="0" w:line="240" w:lineRule="auto"/>
            </w:pPr>
            <w:r w:rsidRPr="0024147D">
              <w:t>radna bilježnica</w:t>
            </w:r>
          </w:p>
        </w:tc>
        <w:tc>
          <w:tcPr>
            <w:tcW w:w="2988" w:type="dxa"/>
            <w:vAlign w:val="center"/>
          </w:tcPr>
          <w:p w:rsidR="008875CF" w:rsidRDefault="008875CF" w:rsidP="002F2A49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</w:rPr>
              <w:t>Blaženka Rihter, Karmen Toić Dlačić</w:t>
            </w:r>
          </w:p>
          <w:p w:rsidR="008875CF" w:rsidRPr="0024147D" w:rsidRDefault="008875CF" w:rsidP="00F3134A">
            <w:pPr>
              <w:spacing w:after="0" w:line="240" w:lineRule="auto"/>
            </w:pPr>
          </w:p>
        </w:tc>
        <w:tc>
          <w:tcPr>
            <w:tcW w:w="2212" w:type="dxa"/>
            <w:noWrap/>
            <w:vAlign w:val="bottom"/>
          </w:tcPr>
          <w:p w:rsidR="008875CF" w:rsidRDefault="008875CF" w:rsidP="002F2A49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</w:rPr>
              <w:t>Alfa d.d.</w:t>
            </w:r>
          </w:p>
          <w:p w:rsidR="008875CF" w:rsidRPr="0024147D" w:rsidRDefault="008875CF" w:rsidP="00F3134A">
            <w:pPr>
              <w:spacing w:after="0" w:line="240" w:lineRule="auto"/>
            </w:pPr>
          </w:p>
        </w:tc>
        <w:tc>
          <w:tcPr>
            <w:tcW w:w="3491" w:type="dxa"/>
            <w:noWrap/>
            <w:vAlign w:val="center"/>
          </w:tcPr>
          <w:p w:rsidR="008875CF" w:rsidRPr="0024147D" w:rsidRDefault="008875CF" w:rsidP="00F3134A">
            <w:pPr>
              <w:spacing w:after="0" w:line="240" w:lineRule="auto"/>
            </w:pPr>
            <w:r>
              <w:t>Informatika</w:t>
            </w:r>
          </w:p>
        </w:tc>
      </w:tr>
    </w:tbl>
    <w:p w:rsidR="008875CF" w:rsidRDefault="008875CF" w:rsidP="005269EF"/>
    <w:p w:rsidR="008875CF" w:rsidRDefault="008875CF" w:rsidP="005269EF"/>
    <w:p w:rsidR="008875CF" w:rsidRDefault="008875CF" w:rsidP="005269EF"/>
    <w:p w:rsidR="008875CF" w:rsidRDefault="008875CF" w:rsidP="005269EF"/>
    <w:p w:rsidR="008875CF" w:rsidRDefault="008875CF" w:rsidP="005269EF"/>
    <w:p w:rsidR="008875CF" w:rsidRDefault="008875CF" w:rsidP="005269EF"/>
    <w:p w:rsidR="008875CF" w:rsidRDefault="008875CF" w:rsidP="005269EF"/>
    <w:p w:rsidR="008875CF" w:rsidRDefault="008875CF" w:rsidP="005269EF"/>
    <w:p w:rsidR="008875CF" w:rsidRDefault="008875CF" w:rsidP="005269EF"/>
    <w:p w:rsidR="008875CF" w:rsidRDefault="008875CF" w:rsidP="005269EF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3344"/>
        <w:gridCol w:w="1750"/>
        <w:gridCol w:w="2988"/>
        <w:gridCol w:w="2212"/>
        <w:gridCol w:w="3491"/>
      </w:tblGrid>
      <w:tr w:rsidR="008875CF" w:rsidRPr="00732B59" w:rsidTr="00B35192">
        <w:trPr>
          <w:trHeight w:val="529"/>
        </w:trPr>
        <w:tc>
          <w:tcPr>
            <w:tcW w:w="14596" w:type="dxa"/>
            <w:gridSpan w:val="6"/>
            <w:noWrap/>
          </w:tcPr>
          <w:p w:rsidR="008875CF" w:rsidRPr="00732B59" w:rsidRDefault="008875CF" w:rsidP="00117920">
            <w:pPr>
              <w:spacing w:after="0" w:line="240" w:lineRule="auto"/>
              <w:rPr>
                <w:b/>
                <w:bCs/>
              </w:rPr>
            </w:pPr>
            <w:r w:rsidRPr="00732B59">
              <w:rPr>
                <w:b/>
                <w:bCs/>
              </w:rPr>
              <w:t xml:space="preserve">KATALOG ODOBRENIH DRUGIH OBRAZOVNIH MATERIJALA ZA OSNOVNU ŠKOLU - RAZREDNA NASTAVA </w:t>
            </w:r>
            <w:r>
              <w:rPr>
                <w:b/>
                <w:bCs/>
              </w:rPr>
              <w:t xml:space="preserve"> - </w:t>
            </w:r>
            <w:r w:rsidRPr="008F2048">
              <w:rPr>
                <w:b/>
                <w:bCs/>
                <w:color w:val="FF0000"/>
              </w:rPr>
              <w:t>1.</w:t>
            </w:r>
            <w:r>
              <w:rPr>
                <w:b/>
                <w:bCs/>
                <w:color w:val="FF0000"/>
              </w:rPr>
              <w:t>r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</w:rPr>
              <w:t>Učenici koji ne idu u produženi boravak</w:t>
            </w:r>
          </w:p>
        </w:tc>
      </w:tr>
      <w:tr w:rsidR="008875CF" w:rsidRPr="00732B59" w:rsidTr="00C227F1">
        <w:trPr>
          <w:trHeight w:val="667"/>
        </w:trPr>
        <w:tc>
          <w:tcPr>
            <w:tcW w:w="811" w:type="dxa"/>
            <w:vMerge w:val="restart"/>
            <w:noWrap/>
          </w:tcPr>
          <w:p w:rsidR="008875CF" w:rsidRPr="00732B59" w:rsidRDefault="008875CF" w:rsidP="00117920">
            <w:pPr>
              <w:spacing w:after="0" w:line="240" w:lineRule="auto"/>
            </w:pPr>
            <w:r w:rsidRPr="00732B59">
              <w:t>Red. br.</w:t>
            </w:r>
          </w:p>
        </w:tc>
        <w:tc>
          <w:tcPr>
            <w:tcW w:w="3344" w:type="dxa"/>
            <w:vMerge w:val="restart"/>
          </w:tcPr>
          <w:p w:rsidR="008875CF" w:rsidRPr="00732B59" w:rsidRDefault="008875CF" w:rsidP="00117920">
            <w:pPr>
              <w:spacing w:after="0" w:line="240" w:lineRule="auto"/>
            </w:pPr>
            <w:r w:rsidRPr="00732B59">
              <w:t>Naslov</w:t>
            </w:r>
          </w:p>
        </w:tc>
        <w:tc>
          <w:tcPr>
            <w:tcW w:w="1750" w:type="dxa"/>
            <w:vMerge w:val="restart"/>
          </w:tcPr>
          <w:p w:rsidR="008875CF" w:rsidRPr="00732B59" w:rsidRDefault="008875CF" w:rsidP="00117920">
            <w:pPr>
              <w:spacing w:after="0" w:line="240" w:lineRule="auto"/>
            </w:pPr>
            <w:r w:rsidRPr="00732B59">
              <w:t xml:space="preserve">Vrsta izdanja </w:t>
            </w:r>
          </w:p>
        </w:tc>
        <w:tc>
          <w:tcPr>
            <w:tcW w:w="2988" w:type="dxa"/>
            <w:vMerge w:val="restart"/>
          </w:tcPr>
          <w:p w:rsidR="008875CF" w:rsidRPr="00732B59" w:rsidRDefault="008875CF" w:rsidP="00117920">
            <w:pPr>
              <w:spacing w:after="0" w:line="240" w:lineRule="auto"/>
            </w:pPr>
            <w:r w:rsidRPr="00732B59">
              <w:t>Autori</w:t>
            </w:r>
          </w:p>
        </w:tc>
        <w:tc>
          <w:tcPr>
            <w:tcW w:w="2212" w:type="dxa"/>
            <w:vMerge w:val="restart"/>
          </w:tcPr>
          <w:p w:rsidR="008875CF" w:rsidRPr="00732B59" w:rsidRDefault="008875CF" w:rsidP="00117920">
            <w:pPr>
              <w:spacing w:after="0" w:line="240" w:lineRule="auto"/>
            </w:pPr>
            <w:r w:rsidRPr="00732B59">
              <w:t>Nakladnik</w:t>
            </w:r>
          </w:p>
        </w:tc>
        <w:tc>
          <w:tcPr>
            <w:tcW w:w="3491" w:type="dxa"/>
            <w:vMerge w:val="restart"/>
          </w:tcPr>
          <w:p w:rsidR="008875CF" w:rsidRPr="00732B59" w:rsidRDefault="008875CF" w:rsidP="00117920">
            <w:pPr>
              <w:spacing w:after="0" w:line="240" w:lineRule="auto"/>
            </w:pPr>
            <w:r w:rsidRPr="00732B59">
              <w:t>Predmet</w:t>
            </w:r>
          </w:p>
        </w:tc>
      </w:tr>
      <w:tr w:rsidR="008875CF" w:rsidRPr="00732B59" w:rsidTr="00C227F1">
        <w:trPr>
          <w:trHeight w:val="269"/>
        </w:trPr>
        <w:tc>
          <w:tcPr>
            <w:tcW w:w="811" w:type="dxa"/>
            <w:vMerge/>
          </w:tcPr>
          <w:p w:rsidR="008875CF" w:rsidRPr="00732B59" w:rsidRDefault="008875CF" w:rsidP="00117920">
            <w:pPr>
              <w:spacing w:after="0" w:line="240" w:lineRule="auto"/>
            </w:pPr>
          </w:p>
        </w:tc>
        <w:tc>
          <w:tcPr>
            <w:tcW w:w="3344" w:type="dxa"/>
            <w:vMerge/>
          </w:tcPr>
          <w:p w:rsidR="008875CF" w:rsidRPr="00732B59" w:rsidRDefault="008875CF" w:rsidP="00117920">
            <w:pPr>
              <w:spacing w:after="0" w:line="240" w:lineRule="auto"/>
            </w:pPr>
          </w:p>
        </w:tc>
        <w:tc>
          <w:tcPr>
            <w:tcW w:w="1750" w:type="dxa"/>
            <w:vMerge/>
          </w:tcPr>
          <w:p w:rsidR="008875CF" w:rsidRPr="00732B59" w:rsidRDefault="008875CF" w:rsidP="00117920">
            <w:pPr>
              <w:spacing w:after="0" w:line="240" w:lineRule="auto"/>
            </w:pPr>
          </w:p>
        </w:tc>
        <w:tc>
          <w:tcPr>
            <w:tcW w:w="2988" w:type="dxa"/>
            <w:vMerge/>
          </w:tcPr>
          <w:p w:rsidR="008875CF" w:rsidRPr="00732B59" w:rsidRDefault="008875CF" w:rsidP="00117920">
            <w:pPr>
              <w:spacing w:after="0" w:line="240" w:lineRule="auto"/>
            </w:pPr>
          </w:p>
        </w:tc>
        <w:tc>
          <w:tcPr>
            <w:tcW w:w="2212" w:type="dxa"/>
            <w:vMerge/>
          </w:tcPr>
          <w:p w:rsidR="008875CF" w:rsidRPr="00732B59" w:rsidRDefault="008875CF" w:rsidP="00117920">
            <w:pPr>
              <w:spacing w:after="0" w:line="240" w:lineRule="auto"/>
            </w:pPr>
          </w:p>
        </w:tc>
        <w:tc>
          <w:tcPr>
            <w:tcW w:w="3491" w:type="dxa"/>
            <w:vMerge/>
          </w:tcPr>
          <w:p w:rsidR="008875CF" w:rsidRPr="00732B59" w:rsidRDefault="008875CF" w:rsidP="00117920">
            <w:pPr>
              <w:spacing w:after="0" w:line="240" w:lineRule="auto"/>
            </w:pPr>
          </w:p>
        </w:tc>
      </w:tr>
      <w:tr w:rsidR="008875CF" w:rsidRPr="002051C9" w:rsidTr="00C227F1">
        <w:trPr>
          <w:trHeight w:val="935"/>
        </w:trPr>
        <w:tc>
          <w:tcPr>
            <w:tcW w:w="811" w:type="dxa"/>
            <w:noWrap/>
          </w:tcPr>
          <w:p w:rsidR="008875CF" w:rsidRPr="002051C9" w:rsidRDefault="008875CF" w:rsidP="00117920">
            <w:pPr>
              <w:spacing w:after="0" w:line="240" w:lineRule="auto"/>
            </w:pPr>
            <w:r w:rsidRPr="002051C9">
              <w:t>1.</w:t>
            </w:r>
          </w:p>
          <w:p w:rsidR="008875CF" w:rsidRPr="002051C9" w:rsidRDefault="008875CF" w:rsidP="00117920">
            <w:pPr>
              <w:spacing w:after="0" w:line="240" w:lineRule="auto"/>
            </w:pPr>
          </w:p>
        </w:tc>
        <w:tc>
          <w:tcPr>
            <w:tcW w:w="3344" w:type="dxa"/>
          </w:tcPr>
          <w:p w:rsidR="008875CF" w:rsidRPr="002051C9" w:rsidRDefault="008875CF" w:rsidP="00117920">
            <w:pPr>
              <w:spacing w:after="0" w:line="240" w:lineRule="auto"/>
            </w:pPr>
            <w:r w:rsidRPr="002051C9">
              <w:t>Pčelica 1, radna bilježnica za hrvatski jezik u prvom razredu osnovne škole, 1. dio</w:t>
            </w:r>
          </w:p>
        </w:tc>
        <w:tc>
          <w:tcPr>
            <w:tcW w:w="1750" w:type="dxa"/>
          </w:tcPr>
          <w:p w:rsidR="008875CF" w:rsidRPr="002051C9" w:rsidRDefault="008875CF" w:rsidP="00117920">
            <w:pPr>
              <w:spacing w:after="0" w:line="240" w:lineRule="auto"/>
            </w:pPr>
            <w:r w:rsidRPr="002051C9">
              <w:t>radna bilježnica</w:t>
            </w:r>
          </w:p>
        </w:tc>
        <w:tc>
          <w:tcPr>
            <w:tcW w:w="2988" w:type="dxa"/>
          </w:tcPr>
          <w:p w:rsidR="008875CF" w:rsidRPr="002051C9" w:rsidRDefault="008875CF" w:rsidP="00117920">
            <w:pPr>
              <w:spacing w:after="0" w:line="240" w:lineRule="auto"/>
            </w:pPr>
            <w:r w:rsidRPr="002051C9">
              <w:t>Sonja Ivić, Marija Krmpotić</w:t>
            </w:r>
          </w:p>
        </w:tc>
        <w:tc>
          <w:tcPr>
            <w:tcW w:w="2212" w:type="dxa"/>
            <w:noWrap/>
          </w:tcPr>
          <w:p w:rsidR="008875CF" w:rsidRPr="002051C9" w:rsidRDefault="008875CF" w:rsidP="00117920">
            <w:pPr>
              <w:spacing w:after="0" w:line="240" w:lineRule="auto"/>
            </w:pPr>
            <w:r w:rsidRPr="002051C9">
              <w:t>Školska knjiga d.d.</w:t>
            </w:r>
          </w:p>
        </w:tc>
        <w:tc>
          <w:tcPr>
            <w:tcW w:w="3491" w:type="dxa"/>
            <w:noWrap/>
          </w:tcPr>
          <w:p w:rsidR="008875CF" w:rsidRPr="002051C9" w:rsidRDefault="008875CF" w:rsidP="00117920">
            <w:pPr>
              <w:spacing w:after="0" w:line="240" w:lineRule="auto"/>
            </w:pPr>
            <w:r w:rsidRPr="002051C9">
              <w:t>Hrvatski jezik</w:t>
            </w:r>
          </w:p>
        </w:tc>
      </w:tr>
      <w:tr w:rsidR="008875CF" w:rsidRPr="002051C9" w:rsidTr="00C227F1">
        <w:trPr>
          <w:trHeight w:val="935"/>
        </w:trPr>
        <w:tc>
          <w:tcPr>
            <w:tcW w:w="811" w:type="dxa"/>
            <w:noWrap/>
          </w:tcPr>
          <w:p w:rsidR="008875CF" w:rsidRPr="002051C9" w:rsidRDefault="008875CF" w:rsidP="00117920">
            <w:pPr>
              <w:spacing w:after="0" w:line="240" w:lineRule="auto"/>
            </w:pPr>
            <w:r w:rsidRPr="002051C9">
              <w:t>2.</w:t>
            </w:r>
          </w:p>
        </w:tc>
        <w:tc>
          <w:tcPr>
            <w:tcW w:w="3344" w:type="dxa"/>
          </w:tcPr>
          <w:p w:rsidR="008875CF" w:rsidRPr="002051C9" w:rsidRDefault="008875CF" w:rsidP="00117920">
            <w:pPr>
              <w:spacing w:after="0" w:line="240" w:lineRule="auto"/>
            </w:pPr>
            <w:r w:rsidRPr="002051C9">
              <w:t>Pčelica 1, radna bilježnica za hrvatski jezik u prvom razredu osnovne škole, 2. dio</w:t>
            </w:r>
          </w:p>
        </w:tc>
        <w:tc>
          <w:tcPr>
            <w:tcW w:w="1750" w:type="dxa"/>
          </w:tcPr>
          <w:p w:rsidR="008875CF" w:rsidRPr="002051C9" w:rsidRDefault="008875CF" w:rsidP="00117920">
            <w:pPr>
              <w:spacing w:after="0" w:line="240" w:lineRule="auto"/>
            </w:pPr>
            <w:r w:rsidRPr="002051C9">
              <w:t>radna bilježnica</w:t>
            </w:r>
          </w:p>
        </w:tc>
        <w:tc>
          <w:tcPr>
            <w:tcW w:w="2988" w:type="dxa"/>
          </w:tcPr>
          <w:p w:rsidR="008875CF" w:rsidRPr="002051C9" w:rsidRDefault="008875CF" w:rsidP="00117920">
            <w:pPr>
              <w:spacing w:after="0" w:line="240" w:lineRule="auto"/>
            </w:pPr>
            <w:r w:rsidRPr="002051C9">
              <w:t>Sonja Ivić, Marija Krmpotić</w:t>
            </w:r>
          </w:p>
        </w:tc>
        <w:tc>
          <w:tcPr>
            <w:tcW w:w="2212" w:type="dxa"/>
            <w:noWrap/>
          </w:tcPr>
          <w:p w:rsidR="008875CF" w:rsidRPr="002051C9" w:rsidRDefault="008875CF" w:rsidP="00117920">
            <w:pPr>
              <w:spacing w:after="0" w:line="240" w:lineRule="auto"/>
            </w:pPr>
            <w:r w:rsidRPr="002051C9">
              <w:t>Školska knjiga d.d.</w:t>
            </w:r>
          </w:p>
        </w:tc>
        <w:tc>
          <w:tcPr>
            <w:tcW w:w="3491" w:type="dxa"/>
            <w:noWrap/>
          </w:tcPr>
          <w:p w:rsidR="008875CF" w:rsidRPr="002051C9" w:rsidRDefault="008875CF" w:rsidP="00117920">
            <w:pPr>
              <w:spacing w:after="0" w:line="240" w:lineRule="auto"/>
            </w:pPr>
            <w:r w:rsidRPr="002051C9">
              <w:t>Hrvatski jezik</w:t>
            </w:r>
          </w:p>
        </w:tc>
      </w:tr>
      <w:tr w:rsidR="008875CF" w:rsidRPr="002051C9" w:rsidTr="00C227F1">
        <w:trPr>
          <w:trHeight w:val="935"/>
        </w:trPr>
        <w:tc>
          <w:tcPr>
            <w:tcW w:w="811" w:type="dxa"/>
            <w:noWrap/>
          </w:tcPr>
          <w:p w:rsidR="008875CF" w:rsidRPr="002051C9" w:rsidRDefault="008875CF" w:rsidP="00117920">
            <w:pPr>
              <w:spacing w:after="0" w:line="240" w:lineRule="auto"/>
            </w:pPr>
            <w:r>
              <w:t>3</w:t>
            </w:r>
            <w:r w:rsidRPr="002051C9">
              <w:t>.</w:t>
            </w:r>
          </w:p>
        </w:tc>
        <w:tc>
          <w:tcPr>
            <w:tcW w:w="3344" w:type="dxa"/>
          </w:tcPr>
          <w:p w:rsidR="008875CF" w:rsidRPr="00A05053" w:rsidRDefault="008875CF" w:rsidP="00117920">
            <w:pPr>
              <w:spacing w:after="0" w:line="240" w:lineRule="auto"/>
            </w:pPr>
            <w:r>
              <w:t xml:space="preserve">Istražujemo naš svijet </w:t>
            </w:r>
            <w:r w:rsidRPr="00A05053">
              <w:t>1, radna bilježnica s priborom za istraživački rad u nastavi Prirode i društva u 1. razredu osnovne škole</w:t>
            </w:r>
          </w:p>
        </w:tc>
        <w:tc>
          <w:tcPr>
            <w:tcW w:w="1750" w:type="dxa"/>
          </w:tcPr>
          <w:p w:rsidR="008875CF" w:rsidRPr="00A05053" w:rsidRDefault="008875CF" w:rsidP="00117920">
            <w:pPr>
              <w:spacing w:after="0" w:line="240" w:lineRule="auto"/>
            </w:pPr>
            <w:r w:rsidRPr="00A05053">
              <w:t>radna bilježnica s priborom za istraživačku nastavu</w:t>
            </w:r>
          </w:p>
        </w:tc>
        <w:tc>
          <w:tcPr>
            <w:tcW w:w="2988" w:type="dxa"/>
          </w:tcPr>
          <w:p w:rsidR="008875CF" w:rsidRPr="00A05053" w:rsidRDefault="008875CF" w:rsidP="00117920">
            <w:pPr>
              <w:spacing w:after="0" w:line="240" w:lineRule="auto"/>
            </w:pPr>
            <w:r w:rsidRPr="00A05053">
              <w:t>Školska knjiga d.d.</w:t>
            </w:r>
          </w:p>
        </w:tc>
        <w:tc>
          <w:tcPr>
            <w:tcW w:w="2212" w:type="dxa"/>
            <w:noWrap/>
          </w:tcPr>
          <w:p w:rsidR="008875CF" w:rsidRPr="002051C9" w:rsidRDefault="008875CF" w:rsidP="00117920">
            <w:pPr>
              <w:spacing w:after="0" w:line="240" w:lineRule="auto"/>
            </w:pPr>
            <w:r w:rsidRPr="002051C9">
              <w:t>Školska knjiga d.d.</w:t>
            </w:r>
          </w:p>
        </w:tc>
        <w:tc>
          <w:tcPr>
            <w:tcW w:w="3491" w:type="dxa"/>
            <w:noWrap/>
          </w:tcPr>
          <w:p w:rsidR="008875CF" w:rsidRPr="002051C9" w:rsidRDefault="008875CF" w:rsidP="00117920">
            <w:pPr>
              <w:spacing w:after="0" w:line="240" w:lineRule="auto"/>
            </w:pPr>
            <w:r w:rsidRPr="002051C9">
              <w:t>Priroda i društvo</w:t>
            </w:r>
          </w:p>
        </w:tc>
      </w:tr>
      <w:tr w:rsidR="008875CF" w:rsidRPr="002051C9" w:rsidTr="00C227F1">
        <w:trPr>
          <w:trHeight w:val="935"/>
        </w:trPr>
        <w:tc>
          <w:tcPr>
            <w:tcW w:w="811" w:type="dxa"/>
            <w:noWrap/>
          </w:tcPr>
          <w:p w:rsidR="008875CF" w:rsidRPr="002051C9" w:rsidRDefault="008875CF" w:rsidP="00117920">
            <w:pPr>
              <w:spacing w:after="0" w:line="240" w:lineRule="auto"/>
            </w:pPr>
            <w:r>
              <w:t>4</w:t>
            </w:r>
            <w:r w:rsidRPr="002051C9">
              <w:t>.</w:t>
            </w:r>
          </w:p>
        </w:tc>
        <w:tc>
          <w:tcPr>
            <w:tcW w:w="3344" w:type="dxa"/>
          </w:tcPr>
          <w:p w:rsidR="008875CF" w:rsidRPr="002051C9" w:rsidRDefault="008875CF" w:rsidP="00117920">
            <w:pPr>
              <w:spacing w:after="0" w:line="240" w:lineRule="auto"/>
            </w:pPr>
            <w:r w:rsidRPr="002051C9">
              <w:t>Moj sretni broj 1, radna bilježnica za matematiku u prvom razredu osnovne škole</w:t>
            </w:r>
          </w:p>
        </w:tc>
        <w:tc>
          <w:tcPr>
            <w:tcW w:w="1750" w:type="dxa"/>
          </w:tcPr>
          <w:p w:rsidR="008875CF" w:rsidRPr="002051C9" w:rsidRDefault="008875CF" w:rsidP="00117920">
            <w:pPr>
              <w:spacing w:after="0" w:line="240" w:lineRule="auto"/>
            </w:pPr>
            <w:r w:rsidRPr="002051C9">
              <w:t>radna bilježnica</w:t>
            </w:r>
          </w:p>
        </w:tc>
        <w:tc>
          <w:tcPr>
            <w:tcW w:w="2988" w:type="dxa"/>
          </w:tcPr>
          <w:p w:rsidR="008875CF" w:rsidRPr="002051C9" w:rsidRDefault="008875CF" w:rsidP="00117920">
            <w:pPr>
              <w:spacing w:after="0" w:line="240" w:lineRule="auto"/>
            </w:pPr>
            <w:r w:rsidRPr="002051C9">
              <w:t>Dubravka Miklec, Sanja Jakovljević Rogić, Graciella Prtajin</w:t>
            </w:r>
          </w:p>
        </w:tc>
        <w:tc>
          <w:tcPr>
            <w:tcW w:w="2212" w:type="dxa"/>
            <w:noWrap/>
          </w:tcPr>
          <w:p w:rsidR="008875CF" w:rsidRPr="002051C9" w:rsidRDefault="008875CF" w:rsidP="00117920">
            <w:pPr>
              <w:spacing w:after="0" w:line="240" w:lineRule="auto"/>
            </w:pPr>
            <w:r w:rsidRPr="002051C9">
              <w:t>Školska knjiga d.d.</w:t>
            </w:r>
          </w:p>
        </w:tc>
        <w:tc>
          <w:tcPr>
            <w:tcW w:w="3491" w:type="dxa"/>
            <w:noWrap/>
          </w:tcPr>
          <w:p w:rsidR="008875CF" w:rsidRPr="002051C9" w:rsidRDefault="008875CF" w:rsidP="00117920">
            <w:pPr>
              <w:spacing w:after="0" w:line="240" w:lineRule="auto"/>
            </w:pPr>
            <w:r w:rsidRPr="002051C9">
              <w:t>Matematika</w:t>
            </w:r>
          </w:p>
        </w:tc>
      </w:tr>
      <w:tr w:rsidR="008875CF" w:rsidRPr="00A05053" w:rsidTr="00C227F1">
        <w:trPr>
          <w:trHeight w:val="935"/>
        </w:trPr>
        <w:tc>
          <w:tcPr>
            <w:tcW w:w="811" w:type="dxa"/>
            <w:noWrap/>
          </w:tcPr>
          <w:p w:rsidR="008875CF" w:rsidRPr="00A05053" w:rsidRDefault="008875CF" w:rsidP="00117920">
            <w:pPr>
              <w:spacing w:after="0" w:line="240" w:lineRule="auto"/>
            </w:pPr>
            <w:r>
              <w:t>5.</w:t>
            </w:r>
          </w:p>
        </w:tc>
        <w:tc>
          <w:tcPr>
            <w:tcW w:w="3344" w:type="dxa"/>
          </w:tcPr>
          <w:p w:rsidR="008875CF" w:rsidRPr="00A05053" w:rsidRDefault="008875CF" w:rsidP="00117920">
            <w:pPr>
              <w:spacing w:after="0" w:line="240" w:lineRule="auto"/>
            </w:pPr>
            <w:r w:rsidRPr="00A05053">
              <w:t>Moj sretni broj 1, nastavni listići iz matematike u prvom razredu osnovne škole</w:t>
            </w:r>
          </w:p>
        </w:tc>
        <w:tc>
          <w:tcPr>
            <w:tcW w:w="1750" w:type="dxa"/>
          </w:tcPr>
          <w:p w:rsidR="008875CF" w:rsidRPr="00A05053" w:rsidRDefault="008875CF" w:rsidP="00117920">
            <w:pPr>
              <w:spacing w:after="0" w:line="240" w:lineRule="auto"/>
            </w:pPr>
            <w:r w:rsidRPr="00A05053">
              <w:t>nastavni listići</w:t>
            </w:r>
          </w:p>
        </w:tc>
        <w:tc>
          <w:tcPr>
            <w:tcW w:w="2988" w:type="dxa"/>
          </w:tcPr>
          <w:p w:rsidR="008875CF" w:rsidRPr="00A05053" w:rsidRDefault="008875CF" w:rsidP="00117920">
            <w:pPr>
              <w:spacing w:after="0" w:line="240" w:lineRule="auto"/>
            </w:pPr>
            <w:r w:rsidRPr="00A05053">
              <w:t>Sanja Jakovljević Rogić, Dubravka Miklec, Graciella Prtajin</w:t>
            </w:r>
          </w:p>
        </w:tc>
        <w:tc>
          <w:tcPr>
            <w:tcW w:w="2212" w:type="dxa"/>
            <w:noWrap/>
          </w:tcPr>
          <w:p w:rsidR="008875CF" w:rsidRPr="00A05053" w:rsidRDefault="008875CF" w:rsidP="00117920">
            <w:pPr>
              <w:spacing w:after="0" w:line="240" w:lineRule="auto"/>
            </w:pPr>
            <w:r w:rsidRPr="00A05053">
              <w:t>Školska knjiga d.d.</w:t>
            </w:r>
          </w:p>
        </w:tc>
        <w:tc>
          <w:tcPr>
            <w:tcW w:w="3491" w:type="dxa"/>
            <w:noWrap/>
          </w:tcPr>
          <w:p w:rsidR="008875CF" w:rsidRPr="00A05053" w:rsidRDefault="008875CF" w:rsidP="00117920">
            <w:pPr>
              <w:spacing w:after="0" w:line="240" w:lineRule="auto"/>
            </w:pPr>
            <w:r w:rsidRPr="00A05053">
              <w:t>Matematika</w:t>
            </w:r>
          </w:p>
        </w:tc>
      </w:tr>
      <w:tr w:rsidR="008875CF" w:rsidRPr="001B1008" w:rsidTr="00C227F1">
        <w:trPr>
          <w:trHeight w:val="935"/>
        </w:trPr>
        <w:tc>
          <w:tcPr>
            <w:tcW w:w="811" w:type="dxa"/>
            <w:noWrap/>
          </w:tcPr>
          <w:p w:rsidR="008875CF" w:rsidRPr="001B1008" w:rsidRDefault="008875CF" w:rsidP="00117920">
            <w:pPr>
              <w:spacing w:after="0" w:line="240" w:lineRule="auto"/>
            </w:pPr>
            <w:r>
              <w:t>6</w:t>
            </w:r>
            <w:r w:rsidRPr="001B1008">
              <w:t>.</w:t>
            </w:r>
          </w:p>
        </w:tc>
        <w:tc>
          <w:tcPr>
            <w:tcW w:w="3344" w:type="dxa"/>
          </w:tcPr>
          <w:p w:rsidR="008875CF" w:rsidRPr="001B1008" w:rsidRDefault="008875CF" w:rsidP="00117920">
            <w:pPr>
              <w:spacing w:after="0" w:line="240" w:lineRule="auto"/>
            </w:pPr>
            <w:r w:rsidRPr="001B1008">
              <w:t>Razigrani zvuci 1</w:t>
            </w:r>
          </w:p>
          <w:p w:rsidR="008875CF" w:rsidRPr="001B1008" w:rsidRDefault="008875CF" w:rsidP="00117920">
            <w:pPr>
              <w:spacing w:after="0" w:line="240" w:lineRule="auto"/>
              <w:rPr>
                <w:color w:val="FF0000"/>
              </w:rPr>
            </w:pPr>
            <w:r w:rsidRPr="001B1008">
              <w:rPr>
                <w:color w:val="FF0000"/>
              </w:rPr>
              <w:t>NE NARUČIVATI – UČENICI ĆE UDŽBENIK DOBITI U ŠKOLI</w:t>
            </w:r>
          </w:p>
        </w:tc>
        <w:tc>
          <w:tcPr>
            <w:tcW w:w="1750" w:type="dxa"/>
          </w:tcPr>
          <w:p w:rsidR="008875CF" w:rsidRPr="001B1008" w:rsidRDefault="008875CF" w:rsidP="00117920">
            <w:pPr>
              <w:spacing w:after="0" w:line="240" w:lineRule="auto"/>
            </w:pPr>
            <w:r w:rsidRPr="001B1008">
              <w:t>priručnik za učenike</w:t>
            </w:r>
          </w:p>
        </w:tc>
        <w:tc>
          <w:tcPr>
            <w:tcW w:w="2988" w:type="dxa"/>
          </w:tcPr>
          <w:p w:rsidR="008875CF" w:rsidRPr="001B1008" w:rsidRDefault="008875CF" w:rsidP="00117920">
            <w:pPr>
              <w:spacing w:after="0" w:line="240" w:lineRule="auto"/>
            </w:pPr>
            <w:r w:rsidRPr="001B1008">
              <w:t>Vladimir Jandrašek, Jelena Ivaci</w:t>
            </w:r>
          </w:p>
        </w:tc>
        <w:tc>
          <w:tcPr>
            <w:tcW w:w="2212" w:type="dxa"/>
            <w:noWrap/>
          </w:tcPr>
          <w:p w:rsidR="008875CF" w:rsidRPr="001B1008" w:rsidRDefault="008875CF" w:rsidP="00117920">
            <w:pPr>
              <w:spacing w:after="0" w:line="240" w:lineRule="auto"/>
            </w:pPr>
            <w:r w:rsidRPr="001B1008">
              <w:t>Školska knjiga d.d.</w:t>
            </w:r>
          </w:p>
        </w:tc>
        <w:tc>
          <w:tcPr>
            <w:tcW w:w="3491" w:type="dxa"/>
            <w:noWrap/>
          </w:tcPr>
          <w:p w:rsidR="008875CF" w:rsidRPr="001B1008" w:rsidRDefault="008875CF" w:rsidP="00117920">
            <w:pPr>
              <w:spacing w:after="0" w:line="240" w:lineRule="auto"/>
            </w:pPr>
            <w:r w:rsidRPr="001B1008">
              <w:t>Glazbena kultura</w:t>
            </w:r>
          </w:p>
        </w:tc>
      </w:tr>
      <w:tr w:rsidR="008875CF" w:rsidRPr="00795A34" w:rsidTr="00C227F1">
        <w:trPr>
          <w:trHeight w:val="935"/>
        </w:trPr>
        <w:tc>
          <w:tcPr>
            <w:tcW w:w="811" w:type="dxa"/>
            <w:noWrap/>
          </w:tcPr>
          <w:p w:rsidR="008875CF" w:rsidRPr="00795A34" w:rsidRDefault="008875CF" w:rsidP="00117920">
            <w:pPr>
              <w:spacing w:after="0" w:line="240" w:lineRule="auto"/>
            </w:pPr>
            <w:r>
              <w:t>7</w:t>
            </w:r>
            <w:r w:rsidRPr="00795A34">
              <w:t>.</w:t>
            </w:r>
          </w:p>
        </w:tc>
        <w:tc>
          <w:tcPr>
            <w:tcW w:w="3344" w:type="dxa"/>
          </w:tcPr>
          <w:p w:rsidR="008875CF" w:rsidRPr="00795A34" w:rsidRDefault="008875CF" w:rsidP="00117920">
            <w:pPr>
              <w:spacing w:after="0" w:line="240" w:lineRule="auto"/>
            </w:pPr>
            <w:r w:rsidRPr="00795A34">
              <w:t>New Building Blocks 1, radna bilježnica iz engleskoga jezika za prvi razred osnovne škole, prva godina učenja</w:t>
            </w:r>
          </w:p>
        </w:tc>
        <w:tc>
          <w:tcPr>
            <w:tcW w:w="1750" w:type="dxa"/>
            <w:noWrap/>
          </w:tcPr>
          <w:p w:rsidR="008875CF" w:rsidRPr="00795A34" w:rsidRDefault="008875CF" w:rsidP="00117920">
            <w:pPr>
              <w:spacing w:after="0" w:line="240" w:lineRule="auto"/>
            </w:pPr>
            <w:r w:rsidRPr="00795A34">
              <w:t>radna bilježnica</w:t>
            </w:r>
          </w:p>
        </w:tc>
        <w:tc>
          <w:tcPr>
            <w:tcW w:w="2988" w:type="dxa"/>
          </w:tcPr>
          <w:p w:rsidR="008875CF" w:rsidRPr="00795A34" w:rsidRDefault="008875CF" w:rsidP="00117920">
            <w:pPr>
              <w:spacing w:after="0" w:line="240" w:lineRule="auto"/>
            </w:pPr>
            <w:r w:rsidRPr="00795A34">
              <w:t>Kristina Čajo Anđel, Daška Domijan, Ankica Knezović, Danka Singer</w:t>
            </w:r>
          </w:p>
        </w:tc>
        <w:tc>
          <w:tcPr>
            <w:tcW w:w="2212" w:type="dxa"/>
            <w:noWrap/>
          </w:tcPr>
          <w:p w:rsidR="008875CF" w:rsidRPr="00795A34" w:rsidRDefault="008875CF" w:rsidP="00117920">
            <w:pPr>
              <w:spacing w:after="0" w:line="240" w:lineRule="auto"/>
            </w:pPr>
            <w:r w:rsidRPr="00795A34">
              <w:t>Profil Klett d.o.o.</w:t>
            </w:r>
          </w:p>
        </w:tc>
        <w:tc>
          <w:tcPr>
            <w:tcW w:w="3491" w:type="dxa"/>
            <w:noWrap/>
          </w:tcPr>
          <w:p w:rsidR="008875CF" w:rsidRPr="00795A34" w:rsidRDefault="008875CF" w:rsidP="00117920">
            <w:pPr>
              <w:spacing w:after="0" w:line="240" w:lineRule="auto"/>
            </w:pPr>
            <w:r w:rsidRPr="00795A34">
              <w:t>Engleski jezik</w:t>
            </w:r>
          </w:p>
        </w:tc>
      </w:tr>
      <w:tr w:rsidR="008875CF" w:rsidRPr="00795A34" w:rsidTr="00C227F1">
        <w:trPr>
          <w:trHeight w:val="935"/>
        </w:trPr>
        <w:tc>
          <w:tcPr>
            <w:tcW w:w="811" w:type="dxa"/>
            <w:noWrap/>
            <w:vAlign w:val="center"/>
          </w:tcPr>
          <w:p w:rsidR="008875CF" w:rsidRPr="00795A34" w:rsidRDefault="008875CF" w:rsidP="001179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795A34">
              <w:rPr>
                <w:rFonts w:cs="Calibri"/>
              </w:rPr>
              <w:t>.</w:t>
            </w:r>
          </w:p>
        </w:tc>
        <w:tc>
          <w:tcPr>
            <w:tcW w:w="3344" w:type="dxa"/>
            <w:vAlign w:val="center"/>
          </w:tcPr>
          <w:p w:rsidR="008875CF" w:rsidRPr="00795A34" w:rsidRDefault="008875CF" w:rsidP="00117920">
            <w:pPr>
              <w:spacing w:after="0" w:line="240" w:lineRule="auto"/>
              <w:rPr>
                <w:rFonts w:ascii="Times New Roman" w:hAnsi="Times New Roman"/>
              </w:rPr>
            </w:pPr>
            <w:r w:rsidRPr="00795A34">
              <w:t>"U Božjoj ljubavi", radna bilježnica za katolički vjeronauk prvoga razreda osnovne škole – NOVO IZDANJE</w:t>
            </w:r>
          </w:p>
        </w:tc>
        <w:tc>
          <w:tcPr>
            <w:tcW w:w="1750" w:type="dxa"/>
            <w:noWrap/>
            <w:vAlign w:val="center"/>
          </w:tcPr>
          <w:p w:rsidR="008875CF" w:rsidRPr="00795A34" w:rsidRDefault="008875CF" w:rsidP="00117920">
            <w:pPr>
              <w:spacing w:after="0" w:line="240" w:lineRule="auto"/>
            </w:pPr>
            <w:r w:rsidRPr="00795A34">
              <w:t xml:space="preserve">radna bilježnica </w:t>
            </w:r>
          </w:p>
        </w:tc>
        <w:tc>
          <w:tcPr>
            <w:tcW w:w="2988" w:type="dxa"/>
            <w:vAlign w:val="center"/>
          </w:tcPr>
          <w:p w:rsidR="008875CF" w:rsidRPr="0004648A" w:rsidRDefault="008875CF" w:rsidP="00117920">
            <w:pPr>
              <w:spacing w:after="0" w:line="240" w:lineRule="auto"/>
            </w:pPr>
            <w:r w:rsidRPr="0004648A">
              <w:t>Ana Volf, Tihana Petković</w:t>
            </w:r>
          </w:p>
        </w:tc>
        <w:tc>
          <w:tcPr>
            <w:tcW w:w="2212" w:type="dxa"/>
            <w:noWrap/>
            <w:vAlign w:val="bottom"/>
          </w:tcPr>
          <w:p w:rsidR="008875CF" w:rsidRPr="00795A34" w:rsidRDefault="008875CF" w:rsidP="00117920">
            <w:pPr>
              <w:spacing w:after="0" w:line="240" w:lineRule="auto"/>
            </w:pPr>
            <w:r w:rsidRPr="00795A34">
              <w:t>Nadbiskupski duhovni stol - Glas koncila</w:t>
            </w:r>
          </w:p>
          <w:p w:rsidR="008875CF" w:rsidRPr="00795A34" w:rsidRDefault="008875CF" w:rsidP="00117920">
            <w:pPr>
              <w:spacing w:after="0" w:line="240" w:lineRule="auto"/>
            </w:pPr>
          </w:p>
        </w:tc>
        <w:tc>
          <w:tcPr>
            <w:tcW w:w="3491" w:type="dxa"/>
            <w:noWrap/>
            <w:vAlign w:val="bottom"/>
          </w:tcPr>
          <w:p w:rsidR="008875CF" w:rsidRPr="00795A34" w:rsidRDefault="008875CF" w:rsidP="00117920">
            <w:pPr>
              <w:spacing w:after="0" w:line="240" w:lineRule="auto"/>
            </w:pPr>
            <w:r w:rsidRPr="00795A34">
              <w:t>Katolički vjeronauk</w:t>
            </w:r>
          </w:p>
          <w:p w:rsidR="008875CF" w:rsidRPr="00795A34" w:rsidRDefault="008875CF" w:rsidP="00117920">
            <w:pPr>
              <w:spacing w:after="0" w:line="240" w:lineRule="auto"/>
            </w:pPr>
          </w:p>
        </w:tc>
      </w:tr>
      <w:tr w:rsidR="008875CF" w:rsidRPr="00795A34" w:rsidTr="0015556B">
        <w:trPr>
          <w:trHeight w:val="935"/>
        </w:trPr>
        <w:tc>
          <w:tcPr>
            <w:tcW w:w="811" w:type="dxa"/>
            <w:noWrap/>
            <w:vAlign w:val="center"/>
          </w:tcPr>
          <w:p w:rsidR="008875CF" w:rsidRDefault="008875CF" w:rsidP="0015556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3344" w:type="dxa"/>
            <w:vAlign w:val="center"/>
          </w:tcPr>
          <w:p w:rsidR="008875CF" w:rsidRDefault="008875CF" w:rsidP="0015556B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</w:rPr>
              <w:t>MOJA DOMENA 1</w:t>
            </w:r>
          </w:p>
          <w:p w:rsidR="008875CF" w:rsidRPr="0024147D" w:rsidRDefault="008875CF" w:rsidP="0015556B">
            <w:pPr>
              <w:spacing w:after="0" w:line="240" w:lineRule="auto"/>
            </w:pPr>
          </w:p>
        </w:tc>
        <w:tc>
          <w:tcPr>
            <w:tcW w:w="1750" w:type="dxa"/>
            <w:noWrap/>
            <w:vAlign w:val="center"/>
          </w:tcPr>
          <w:p w:rsidR="008875CF" w:rsidRPr="0024147D" w:rsidRDefault="008875CF" w:rsidP="0015556B">
            <w:pPr>
              <w:spacing w:after="0" w:line="240" w:lineRule="auto"/>
            </w:pPr>
            <w:r w:rsidRPr="0024147D">
              <w:t>radna bilježnica</w:t>
            </w:r>
          </w:p>
        </w:tc>
        <w:tc>
          <w:tcPr>
            <w:tcW w:w="2988" w:type="dxa"/>
            <w:vAlign w:val="center"/>
          </w:tcPr>
          <w:p w:rsidR="008875CF" w:rsidRDefault="008875CF" w:rsidP="0015556B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</w:rPr>
              <w:t>Blaženka Rihter, Karmen Toić Dlačić</w:t>
            </w:r>
          </w:p>
          <w:p w:rsidR="008875CF" w:rsidRPr="0024147D" w:rsidRDefault="008875CF" w:rsidP="0015556B">
            <w:pPr>
              <w:spacing w:after="0" w:line="240" w:lineRule="auto"/>
            </w:pPr>
          </w:p>
        </w:tc>
        <w:tc>
          <w:tcPr>
            <w:tcW w:w="2212" w:type="dxa"/>
            <w:noWrap/>
            <w:vAlign w:val="center"/>
          </w:tcPr>
          <w:p w:rsidR="008875CF" w:rsidRDefault="008875CF" w:rsidP="0015556B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</w:rPr>
              <w:t>Alfa d.d.</w:t>
            </w:r>
          </w:p>
          <w:p w:rsidR="008875CF" w:rsidRPr="0024147D" w:rsidRDefault="008875CF" w:rsidP="0015556B">
            <w:pPr>
              <w:spacing w:after="0" w:line="240" w:lineRule="auto"/>
            </w:pPr>
          </w:p>
        </w:tc>
        <w:tc>
          <w:tcPr>
            <w:tcW w:w="3491" w:type="dxa"/>
            <w:noWrap/>
            <w:vAlign w:val="center"/>
          </w:tcPr>
          <w:p w:rsidR="008875CF" w:rsidRPr="0024147D" w:rsidRDefault="008875CF" w:rsidP="0015556B">
            <w:pPr>
              <w:spacing w:after="0" w:line="240" w:lineRule="auto"/>
            </w:pPr>
            <w:r>
              <w:t xml:space="preserve"> Informatika</w:t>
            </w:r>
          </w:p>
        </w:tc>
      </w:tr>
    </w:tbl>
    <w:p w:rsidR="008875CF" w:rsidRDefault="008875CF" w:rsidP="00B35192">
      <w:bookmarkStart w:id="0" w:name="_GoBack"/>
      <w:bookmarkEnd w:id="0"/>
    </w:p>
    <w:sectPr w:rsidR="008875CF" w:rsidSect="00B35192">
      <w:pgSz w:w="16838" w:h="11906" w:orient="landscape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47C"/>
    <w:rsid w:val="00020F93"/>
    <w:rsid w:val="0004648A"/>
    <w:rsid w:val="000F457C"/>
    <w:rsid w:val="00117920"/>
    <w:rsid w:val="0015556B"/>
    <w:rsid w:val="001B1008"/>
    <w:rsid w:val="001B381E"/>
    <w:rsid w:val="001B5FA0"/>
    <w:rsid w:val="002051C9"/>
    <w:rsid w:val="0024147D"/>
    <w:rsid w:val="002A1D3C"/>
    <w:rsid w:val="002A36F6"/>
    <w:rsid w:val="002E2448"/>
    <w:rsid w:val="002E473F"/>
    <w:rsid w:val="002F2A49"/>
    <w:rsid w:val="003066BC"/>
    <w:rsid w:val="00375EA8"/>
    <w:rsid w:val="003C4A69"/>
    <w:rsid w:val="003F7E50"/>
    <w:rsid w:val="004B3755"/>
    <w:rsid w:val="00515B0B"/>
    <w:rsid w:val="005269EF"/>
    <w:rsid w:val="005A1508"/>
    <w:rsid w:val="005F7845"/>
    <w:rsid w:val="00615659"/>
    <w:rsid w:val="0066547C"/>
    <w:rsid w:val="006C4C50"/>
    <w:rsid w:val="006D6539"/>
    <w:rsid w:val="00732B59"/>
    <w:rsid w:val="00744D9E"/>
    <w:rsid w:val="00765787"/>
    <w:rsid w:val="00795A34"/>
    <w:rsid w:val="007B4698"/>
    <w:rsid w:val="007C281A"/>
    <w:rsid w:val="00812326"/>
    <w:rsid w:val="00854867"/>
    <w:rsid w:val="008875CF"/>
    <w:rsid w:val="008D30AF"/>
    <w:rsid w:val="008D7236"/>
    <w:rsid w:val="008F1161"/>
    <w:rsid w:val="008F2048"/>
    <w:rsid w:val="0094534A"/>
    <w:rsid w:val="00A05053"/>
    <w:rsid w:val="00A240DD"/>
    <w:rsid w:val="00A53EEF"/>
    <w:rsid w:val="00A62BD4"/>
    <w:rsid w:val="00A740BE"/>
    <w:rsid w:val="00B35192"/>
    <w:rsid w:val="00B939CB"/>
    <w:rsid w:val="00B945FD"/>
    <w:rsid w:val="00B95721"/>
    <w:rsid w:val="00C1155B"/>
    <w:rsid w:val="00C227F1"/>
    <w:rsid w:val="00C71296"/>
    <w:rsid w:val="00C83097"/>
    <w:rsid w:val="00CA2E3E"/>
    <w:rsid w:val="00CC4A74"/>
    <w:rsid w:val="00CD47E8"/>
    <w:rsid w:val="00D24387"/>
    <w:rsid w:val="00D85D29"/>
    <w:rsid w:val="00D85EEF"/>
    <w:rsid w:val="00E2119F"/>
    <w:rsid w:val="00E80EF3"/>
    <w:rsid w:val="00E95195"/>
    <w:rsid w:val="00EC3619"/>
    <w:rsid w:val="00F3134A"/>
    <w:rsid w:val="00F4362A"/>
    <w:rsid w:val="00F43EC8"/>
    <w:rsid w:val="00F71C5A"/>
    <w:rsid w:val="00FE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54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387</Words>
  <Characters>2210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ODOBRENIH DRUGIH OBRAZOVNIH MATERIJALA ZA OSNOVNU ŠKOLU - RAZREDNA NASTAVA</dc:title>
  <dc:subject/>
  <dc:creator>Korisnik</dc:creator>
  <cp:keywords/>
  <dc:description/>
  <cp:lastModifiedBy>OS D.Cesaric</cp:lastModifiedBy>
  <cp:revision>4</cp:revision>
  <cp:lastPrinted>2020-07-24T08:06:00Z</cp:lastPrinted>
  <dcterms:created xsi:type="dcterms:W3CDTF">2020-07-24T07:58:00Z</dcterms:created>
  <dcterms:modified xsi:type="dcterms:W3CDTF">2020-07-24T08:08:00Z</dcterms:modified>
</cp:coreProperties>
</file>