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21" w:rsidRPr="00D941F5" w:rsidRDefault="00F56421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hAnsi="Times New Roman"/>
          <w:b/>
          <w:sz w:val="24"/>
          <w:szCs w:val="24"/>
        </w:rPr>
      </w:pPr>
      <w:r w:rsidRPr="00D941F5">
        <w:rPr>
          <w:rFonts w:ascii="Times New Roman" w:hAnsi="Times New Roman"/>
          <w:b/>
          <w:color w:val="231F20"/>
          <w:spacing w:val="-1"/>
          <w:sz w:val="24"/>
          <w:szCs w:val="24"/>
        </w:rPr>
        <w:t>PONUDBENI LIST</w:t>
      </w:r>
    </w:p>
    <w:p w:rsidR="00F56421" w:rsidRPr="00D941F5" w:rsidRDefault="00F56421" w:rsidP="00D941F5">
      <w:pPr>
        <w:widowControl w:val="0"/>
        <w:spacing w:before="18" w:after="0" w:line="26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spacing w:val="-1"/>
          <w:sz w:val="24"/>
          <w:szCs w:val="24"/>
        </w:rPr>
        <w:t>Predmet</w:t>
      </w:r>
      <w:r w:rsidRPr="00D941F5">
        <w:rPr>
          <w:rFonts w:ascii="Times New Roman" w:hAnsi="Times New Roman"/>
          <w:sz w:val="24"/>
          <w:szCs w:val="24"/>
        </w:rPr>
        <w:t xml:space="preserve">  </w:t>
      </w:r>
      <w:r w:rsidRPr="00D941F5">
        <w:rPr>
          <w:rFonts w:ascii="Times New Roman" w:hAnsi="Times New Roman"/>
          <w:spacing w:val="-1"/>
          <w:sz w:val="24"/>
          <w:szCs w:val="24"/>
        </w:rPr>
        <w:t>nabave:</w:t>
      </w:r>
      <w:r w:rsidRPr="00D9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Udžbenici za školsku godinu 2020./2021.</w:t>
      </w:r>
    </w:p>
    <w:p w:rsidR="00F56421" w:rsidRPr="00D941F5" w:rsidRDefault="00F56421" w:rsidP="00D941F5">
      <w:pPr>
        <w:widowControl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before="7" w:after="0" w:line="276" w:lineRule="auto"/>
        <w:jc w:val="both"/>
        <w:rPr>
          <w:rFonts w:ascii="Times New Roman" w:hAnsi="Times New Roman"/>
          <w:spacing w:val="26"/>
          <w:sz w:val="24"/>
          <w:szCs w:val="24"/>
          <w:u w:val="single"/>
        </w:rPr>
      </w:pPr>
      <w:r w:rsidRPr="00D941F5">
        <w:rPr>
          <w:rFonts w:ascii="Times New Roman" w:hAnsi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hAnsi="Times New Roman"/>
          <w:sz w:val="24"/>
          <w:szCs w:val="24"/>
        </w:rPr>
        <w:t>Osnovna škola „</w:t>
      </w:r>
      <w:r>
        <w:rPr>
          <w:rFonts w:ascii="Times New Roman" w:hAnsi="Times New Roman"/>
          <w:sz w:val="24"/>
          <w:szCs w:val="24"/>
        </w:rPr>
        <w:t xml:space="preserve">Dobriša Cesarić“ Požega  </w:t>
      </w:r>
    </w:p>
    <w:p w:rsidR="00F56421" w:rsidRPr="00D941F5" w:rsidRDefault="00F56421" w:rsidP="00D941F5">
      <w:pPr>
        <w:widowControl w:val="0"/>
        <w:spacing w:before="7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hAnsi="Times New Roman"/>
          <w:sz w:val="24"/>
          <w:szCs w:val="24"/>
          <w:u w:val="single"/>
        </w:rPr>
        <w:t xml:space="preserve">osoba </w:t>
      </w:r>
      <w:bookmarkStart w:id="0" w:name="_GoBack"/>
      <w:bookmarkEnd w:id="0"/>
      <w:r w:rsidRPr="00D941F5">
        <w:rPr>
          <w:rFonts w:ascii="Times New Roman" w:hAnsi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Zvjezdana Krip, prof.         </w:t>
      </w:r>
    </w:p>
    <w:p w:rsidR="00F56421" w:rsidRPr="00D941F5" w:rsidRDefault="00F56421" w:rsidP="00D941F5">
      <w:pPr>
        <w:widowControl w:val="0"/>
        <w:spacing w:before="9" w:after="0" w:line="17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ponuditelja: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F56421" w:rsidRPr="00D941F5" w:rsidRDefault="00F56421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i/ili naziv</w:t>
      </w:r>
      <w:r w:rsidRPr="00D941F5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poslovne</w:t>
      </w:r>
      <w:r w:rsidRPr="00D941F5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hAnsi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</w:p>
    <w:p w:rsidR="00F56421" w:rsidRPr="00D941F5" w:rsidRDefault="00F56421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hAnsi="Times New Roman"/>
          <w:color w:val="231F20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pošte: _________________________________________________</w:t>
      </w:r>
    </w:p>
    <w:p w:rsidR="00F56421" w:rsidRPr="00D941F5" w:rsidRDefault="00F56421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hAnsi="Times New Roman"/>
          <w:color w:val="231F20"/>
          <w:sz w:val="24"/>
          <w:szCs w:val="24"/>
        </w:rPr>
        <w:tab/>
      </w:r>
      <w:r w:rsidRPr="00D941F5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</w:p>
    <w:p w:rsidR="00F56421" w:rsidRPr="00D941F5" w:rsidRDefault="00F56421" w:rsidP="00D941F5">
      <w:pPr>
        <w:widowControl w:val="0"/>
        <w:spacing w:after="0" w:line="15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before="69" w:after="0" w:line="240" w:lineRule="auto"/>
        <w:ind w:left="112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PONUDA</w:t>
      </w:r>
    </w:p>
    <w:p w:rsidR="00F56421" w:rsidRPr="00D941F5" w:rsidRDefault="00F56421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hAnsi="Times New Roman"/>
          <w:sz w:val="24"/>
          <w:szCs w:val="24"/>
        </w:rPr>
      </w:pP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hAnsi="Times New Roman"/>
          <w:color w:val="231F20"/>
          <w:sz w:val="24"/>
          <w:szCs w:val="24"/>
        </w:rPr>
        <w:t>ponude</w:t>
      </w:r>
      <w:r w:rsidRPr="00D941F5">
        <w:rPr>
          <w:rFonts w:ascii="Times New Roman" w:hAnsi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hAnsi="Times New Roman"/>
          <w:color w:val="231F20"/>
          <w:sz w:val="24"/>
          <w:szCs w:val="24"/>
        </w:rPr>
        <w:t>ponude</w:t>
      </w:r>
      <w:r w:rsidRPr="00D941F5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</w:rPr>
        <w:t>s PDV-om: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hAnsi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F56421" w:rsidRPr="00D941F5" w:rsidRDefault="00F56421" w:rsidP="00D941F5">
      <w:pPr>
        <w:widowControl w:val="0"/>
        <w:spacing w:before="5" w:after="0" w:line="17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6421" w:rsidRPr="00D941F5" w:rsidRDefault="00F56421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hr-HR"/>
        </w:rPr>
        <w:pict>
          <v:group id="Group 12" o:spid="_x0000_s1026" style="position:absolute;left:0;text-align:left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<v:path arrowok="t" o:connecttype="custom" o:connectlocs="0,0;3601,0" o:connectangles="0,0"/>
            </v:shape>
            <w10:wrap anchorx="page"/>
          </v:group>
        </w:pict>
      </w:r>
      <w:r>
        <w:rPr>
          <w:rFonts w:ascii="Times New Roman" w:hAnsi="Times New Roman"/>
          <w:color w:val="231F20"/>
          <w:sz w:val="24"/>
          <w:szCs w:val="24"/>
        </w:rPr>
        <w:t xml:space="preserve">  </w:t>
      </w:r>
      <w:r w:rsidRPr="00D941F5">
        <w:rPr>
          <w:rFonts w:ascii="Times New Roman" w:hAnsi="Times New Roman"/>
          <w:color w:val="231F20"/>
          <w:sz w:val="24"/>
          <w:szCs w:val="24"/>
        </w:rPr>
        <w:t>(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>ime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 xml:space="preserve">i 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 xml:space="preserve">prezime 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>ovlaštene</w:t>
      </w:r>
      <w:r w:rsidRPr="00D941F5">
        <w:rPr>
          <w:rFonts w:ascii="Times New Roman" w:hAnsi="Times New Roman"/>
          <w:i/>
          <w:color w:val="231F20"/>
          <w:spacing w:val="-2"/>
          <w:sz w:val="24"/>
          <w:szCs w:val="24"/>
        </w:rPr>
        <w:t xml:space="preserve"> 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>osobe</w:t>
      </w:r>
    </w:p>
    <w:p w:rsidR="00F56421" w:rsidRDefault="00F56421" w:rsidP="00D941F5">
      <w:pPr>
        <w:rPr>
          <w:rFonts w:ascii="Times New Roman" w:hAnsi="Times New Roman"/>
          <w:i/>
          <w:color w:val="231F20"/>
          <w:spacing w:val="-1"/>
          <w:sz w:val="24"/>
          <w:szCs w:val="24"/>
        </w:rPr>
      </w:pP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hAnsi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hAnsi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hAnsi="Times New Roman"/>
          <w:i/>
          <w:color w:val="231F20"/>
          <w:spacing w:val="-1"/>
          <w:sz w:val="24"/>
          <w:szCs w:val="24"/>
        </w:rPr>
        <w:t>)</w:t>
      </w:r>
    </w:p>
    <w:sectPr w:rsidR="00F56421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B8E"/>
    <w:rsid w:val="001826DA"/>
    <w:rsid w:val="00184FA8"/>
    <w:rsid w:val="00273934"/>
    <w:rsid w:val="00395E3B"/>
    <w:rsid w:val="00450ACD"/>
    <w:rsid w:val="005654A2"/>
    <w:rsid w:val="00593CBA"/>
    <w:rsid w:val="00696FC7"/>
    <w:rsid w:val="006D2079"/>
    <w:rsid w:val="00933B8E"/>
    <w:rsid w:val="009A076D"/>
    <w:rsid w:val="009F27B5"/>
    <w:rsid w:val="00A80BC5"/>
    <w:rsid w:val="00C8221E"/>
    <w:rsid w:val="00D941F5"/>
    <w:rsid w:val="00F5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Tajništvo</dc:creator>
  <cp:keywords/>
  <dc:description/>
  <cp:lastModifiedBy>OS D.Cesaric</cp:lastModifiedBy>
  <cp:revision>2</cp:revision>
  <dcterms:created xsi:type="dcterms:W3CDTF">2020-07-02T10:20:00Z</dcterms:created>
  <dcterms:modified xsi:type="dcterms:W3CDTF">2020-07-02T10:20:00Z</dcterms:modified>
</cp:coreProperties>
</file>